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88"/>
        <w:tblW w:w="0" w:type="auto"/>
        <w:tblCellMar>
          <w:left w:w="70" w:type="dxa"/>
          <w:right w:w="70" w:type="dxa"/>
        </w:tblCellMar>
        <w:tblLook w:val="0000" w:firstRow="0" w:lastRow="0" w:firstColumn="0" w:lastColumn="0" w:noHBand="0" w:noVBand="0"/>
      </w:tblPr>
      <w:tblGrid>
        <w:gridCol w:w="2549"/>
      </w:tblGrid>
      <w:tr w:rsidR="00925592" w:rsidRPr="000D0F4C" w14:paraId="2A2394B3" w14:textId="77777777" w:rsidTr="00983753">
        <w:trPr>
          <w:trHeight w:val="660"/>
        </w:trPr>
        <w:tc>
          <w:tcPr>
            <w:tcW w:w="2549" w:type="dxa"/>
          </w:tcPr>
          <w:p w14:paraId="72971C3F" w14:textId="77777777" w:rsidR="00A10E0A" w:rsidRPr="00A87151" w:rsidRDefault="00A10E0A" w:rsidP="00983753">
            <w:pPr>
              <w:tabs>
                <w:tab w:val="left" w:pos="7230"/>
              </w:tabs>
              <w:rPr>
                <w:rFonts w:ascii="Crimson Pro" w:hAnsi="Crimson Pro" w:cs="Calibri"/>
                <w:b/>
                <w:color w:val="6F6F6F" w:themeColor="background2" w:themeShade="80"/>
                <w:lang w:val="de-DE"/>
              </w:rPr>
            </w:pPr>
            <w:bookmarkStart w:id="0" w:name="_Hlk53001933"/>
            <w:r w:rsidRPr="00A87151">
              <w:rPr>
                <w:rFonts w:ascii="Crimson Pro" w:hAnsi="Crimson Pro" w:cs="Calibri"/>
                <w:b/>
                <w:color w:val="6F6F6F" w:themeColor="background2" w:themeShade="80"/>
                <w:lang w:val="de-DE"/>
              </w:rPr>
              <w:t>Dokument zur Rückgabe an FYD-Adventure e.V.</w:t>
            </w:r>
          </w:p>
        </w:tc>
      </w:tr>
    </w:tbl>
    <w:p w14:paraId="4856D6B8" w14:textId="5C3E6291" w:rsidR="00A10E0A" w:rsidRPr="00A87151" w:rsidRDefault="00A10E0A" w:rsidP="00A10E0A">
      <w:pPr>
        <w:tabs>
          <w:tab w:val="left" w:pos="7230"/>
        </w:tabs>
        <w:rPr>
          <w:rFonts w:ascii="Crimson Pro" w:hAnsi="Crimson Pro" w:cs="Calibri"/>
          <w:sz w:val="22"/>
          <w:szCs w:val="22"/>
          <w:lang w:val="de-DE"/>
        </w:rPr>
      </w:pPr>
    </w:p>
    <w:p w14:paraId="3C284AB6" w14:textId="0E0B3401" w:rsidR="004D6B21" w:rsidRPr="00A87151" w:rsidRDefault="00A10E0A" w:rsidP="004D6B21">
      <w:pPr>
        <w:spacing w:line="240" w:lineRule="auto"/>
        <w:rPr>
          <w:rFonts w:ascii="Crimson Pro" w:hAnsi="Crimson Pro" w:cs="Calibri"/>
          <w:sz w:val="22"/>
          <w:szCs w:val="22"/>
          <w:lang w:val="de-DE"/>
        </w:rPr>
      </w:pPr>
      <w:r w:rsidRPr="00A87151">
        <w:rPr>
          <w:rFonts w:ascii="Crimson Pro" w:hAnsi="Crimson Pro" w:cs="Calibri"/>
          <w:sz w:val="22"/>
          <w:szCs w:val="22"/>
          <w:lang w:val="de-DE"/>
        </w:rPr>
        <w:br/>
      </w:r>
      <w:r w:rsidRPr="00A87151">
        <w:rPr>
          <w:rFonts w:ascii="Crimson Pro" w:hAnsi="Crimson Pro" w:cs="Calibri"/>
          <w:sz w:val="22"/>
          <w:szCs w:val="22"/>
          <w:lang w:val="de-DE"/>
        </w:rPr>
        <w:br/>
      </w:r>
      <w:r w:rsidR="004D6B21" w:rsidRPr="00A87151">
        <w:rPr>
          <w:rFonts w:ascii="Crimson Pro" w:hAnsi="Crimson Pro" w:cs="Calibri"/>
          <w:sz w:val="22"/>
          <w:szCs w:val="22"/>
          <w:lang w:val="de-DE"/>
        </w:rPr>
        <w:t>Hiermit beantrage/n ich/wir die Fördermitgliedschaft im Verein FYD-Adventure e.V.:</w:t>
      </w:r>
      <w:r w:rsidR="004D6B21" w:rsidRPr="00A87151">
        <w:rPr>
          <w:rFonts w:ascii="Crimson Pro" w:hAnsi="Crimson Pro" w:cs="Calibri"/>
          <w:sz w:val="22"/>
          <w:szCs w:val="22"/>
          <w:lang w:val="de-DE"/>
        </w:rPr>
        <w:br/>
      </w:r>
      <w:r w:rsidR="004D6B21" w:rsidRPr="00A87151">
        <w:rPr>
          <w:rFonts w:ascii="Crimson Pro" w:hAnsi="Crimson Pro" w:cs="Calibri"/>
          <w:sz w:val="22"/>
          <w:szCs w:val="22"/>
          <w:lang w:val="de-DE"/>
        </w:rPr>
        <w:br/>
      </w:r>
      <w:r w:rsidR="004D6B21" w:rsidRPr="00A87151">
        <w:rPr>
          <w:rFonts w:ascii="Crimson Pro" w:hAnsi="Crimson Pro" w:cs="Calibri"/>
          <w:sz w:val="22"/>
          <w:szCs w:val="22"/>
          <w:lang w:val="de-DE"/>
        </w:rPr>
        <w:fldChar w:fldCharType="begin">
          <w:ffData>
            <w:name w:val="CaseACocher1"/>
            <w:enabled/>
            <w:calcOnExit w:val="0"/>
            <w:checkBox>
              <w:sizeAuto/>
              <w:default w:val="0"/>
            </w:checkBox>
          </w:ffData>
        </w:fldChar>
      </w:r>
      <w:bookmarkStart w:id="1" w:name="CaseACocher1"/>
      <w:r w:rsidR="004D6B21"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004D6B21" w:rsidRPr="00A87151">
        <w:rPr>
          <w:rFonts w:ascii="Crimson Pro" w:hAnsi="Crimson Pro" w:cs="Calibri"/>
          <w:sz w:val="22"/>
          <w:szCs w:val="22"/>
          <w:lang w:val="de-DE"/>
        </w:rPr>
        <w:fldChar w:fldCharType="end"/>
      </w:r>
      <w:bookmarkEnd w:id="1"/>
      <w:r w:rsidR="004D6B21" w:rsidRPr="00A87151">
        <w:rPr>
          <w:rFonts w:ascii="Crimson Pro" w:hAnsi="Crimson Pro" w:cs="Calibri"/>
          <w:sz w:val="22"/>
          <w:szCs w:val="22"/>
          <w:lang w:val="de-DE"/>
        </w:rPr>
        <w:t xml:space="preserve"> als Privatperson</w:t>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fldChar w:fldCharType="begin">
          <w:ffData>
            <w:name w:val=""/>
            <w:enabled/>
            <w:calcOnExit w:val="0"/>
            <w:checkBox>
              <w:sizeAuto/>
              <w:default w:val="0"/>
            </w:checkBox>
          </w:ffData>
        </w:fldChar>
      </w:r>
      <w:r w:rsidR="004D6B21"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004D6B21" w:rsidRPr="00A87151">
        <w:rPr>
          <w:rFonts w:ascii="Crimson Pro" w:hAnsi="Crimson Pro" w:cs="Calibri"/>
          <w:sz w:val="22"/>
          <w:szCs w:val="22"/>
          <w:lang w:val="de-DE"/>
        </w:rPr>
        <w:fldChar w:fldCharType="end"/>
      </w:r>
      <w:r w:rsidR="004D6B21" w:rsidRPr="00A87151">
        <w:rPr>
          <w:rFonts w:ascii="Crimson Pro" w:hAnsi="Crimson Pro" w:cs="Calibri"/>
          <w:sz w:val="22"/>
          <w:szCs w:val="22"/>
          <w:lang w:val="de-DE"/>
        </w:rPr>
        <w:t xml:space="preserve"> als Firma</w:t>
      </w:r>
      <w:r w:rsidR="004D6B21" w:rsidRPr="00A87151">
        <w:rPr>
          <w:rFonts w:ascii="Crimson Pro" w:hAnsi="Crimson Pro" w:cs="Calibri"/>
          <w:sz w:val="22"/>
          <w:szCs w:val="22"/>
          <w:lang w:val="de-DE"/>
        </w:rPr>
        <w:br/>
      </w:r>
    </w:p>
    <w:p w14:paraId="70C701E1" w14:textId="429963C1" w:rsidR="004D6B21" w:rsidRPr="00A87151" w:rsidRDefault="004D6B21" w:rsidP="004D6B21">
      <w:pPr>
        <w:tabs>
          <w:tab w:val="left" w:pos="1701"/>
          <w:tab w:val="left" w:leader="dot" w:pos="9072"/>
        </w:tabs>
        <w:rPr>
          <w:rFonts w:ascii="Crimson Pro" w:hAnsi="Crimson Pro" w:cs="Calibri"/>
          <w:sz w:val="22"/>
          <w:szCs w:val="22"/>
          <w:lang w:val="de-DE"/>
        </w:rPr>
      </w:pPr>
      <w:r w:rsidRPr="00A87151">
        <w:rPr>
          <w:rFonts w:ascii="Crimson Pro" w:hAnsi="Crimson Pro" w:cs="Calibri"/>
          <w:sz w:val="22"/>
          <w:szCs w:val="22"/>
          <w:lang w:val="de-DE"/>
        </w:rPr>
        <w:t>*Firma:</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*Name, Vorname: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*Geburtsdatum: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*Adresse: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r>
      <w:r w:rsidRPr="00A87151">
        <w:rPr>
          <w:rFonts w:ascii="Crimson Pro" w:hAnsi="Crimson Pro" w:cs="Calibri"/>
          <w:color w:val="FFFFFF" w:themeColor="background1"/>
          <w:sz w:val="22"/>
          <w:szCs w:val="22"/>
          <w:lang w:val="de-DE"/>
        </w:rPr>
        <w:t>*</w:t>
      </w:r>
      <w:r w:rsidRPr="00A87151">
        <w:rPr>
          <w:rFonts w:ascii="Crimson Pro" w:hAnsi="Crimson Pro" w:cs="Calibri"/>
          <w:sz w:val="22"/>
          <w:szCs w:val="22"/>
          <w:lang w:val="de-DE"/>
        </w:rPr>
        <w:t xml:space="preserve">Tel.: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 E-Mail: </w:t>
      </w:r>
      <w:r w:rsidRPr="00A87151">
        <w:rPr>
          <w:rFonts w:ascii="Crimson Pro" w:hAnsi="Crimson Pro" w:cs="Calibri"/>
          <w:sz w:val="22"/>
          <w:szCs w:val="22"/>
          <w:lang w:val="de-DE"/>
        </w:rPr>
        <w:tab/>
      </w:r>
      <w:r w:rsidRPr="00A87151">
        <w:rPr>
          <w:rFonts w:ascii="Crimson Pro" w:hAnsi="Crimson Pro" w:cs="Calibri"/>
          <w:sz w:val="22"/>
          <w:szCs w:val="22"/>
          <w:lang w:val="de-DE"/>
        </w:rPr>
        <w:tab/>
      </w:r>
    </w:p>
    <w:p w14:paraId="1DA005CF" w14:textId="77777777" w:rsidR="004D6B21" w:rsidRPr="00A87151" w:rsidRDefault="004D6B21" w:rsidP="004D6B21">
      <w:pPr>
        <w:spacing w:line="240" w:lineRule="auto"/>
        <w:ind w:left="1418"/>
        <w:rPr>
          <w:rFonts w:ascii="Crimson Pro" w:hAnsi="Crimson Pro" w:cs="Calibri"/>
          <w:lang w:val="de-DE"/>
        </w:rPr>
      </w:pPr>
      <w:r w:rsidRPr="00A87151">
        <w:rPr>
          <w:rFonts w:ascii="Crimson Pro" w:hAnsi="Crimson Pro" w:cs="Calibri"/>
          <w:lang w:val="de-DE"/>
        </w:rPr>
        <w:t xml:space="preserve">            * Pflichtfelder, bitte im Druckschrift ausfüllen </w:t>
      </w:r>
    </w:p>
    <w:p w14:paraId="78752A68" w14:textId="7737D278" w:rsidR="004D6B21" w:rsidRPr="00A87151" w:rsidRDefault="004D6B21" w:rsidP="00A87151">
      <w:pPr>
        <w:tabs>
          <w:tab w:val="left" w:pos="3828"/>
          <w:tab w:val="right" w:leader="dot" w:pos="4820"/>
        </w:tabs>
        <w:rPr>
          <w:rFonts w:ascii="Crimson Pro" w:hAnsi="Crimson Pro" w:cs="Calibri"/>
          <w:sz w:val="22"/>
          <w:szCs w:val="22"/>
          <w:lang w:val="de-DE"/>
        </w:rPr>
      </w:pPr>
      <w:r w:rsidRPr="00A87151">
        <w:rPr>
          <w:rFonts w:ascii="Crimson Pro" w:hAnsi="Crimson Pro" w:cs="Calibri"/>
          <w:sz w:val="22"/>
          <w:szCs w:val="22"/>
          <w:lang w:val="de-DE"/>
        </w:rPr>
        <w:t>Der monatliche Mitgliederbeitrag ist mindestens für eine/n:</w:t>
      </w:r>
      <w:r w:rsidRPr="00A87151">
        <w:rPr>
          <w:rFonts w:ascii="Crimson Pro" w:hAnsi="Crimson Pro" w:cs="Calibri"/>
          <w:sz w:val="22"/>
          <w:szCs w:val="22"/>
          <w:lang w:val="de-DE"/>
        </w:rPr>
        <w:br/>
        <w:t xml:space="preserve">- natürlich Person </w:t>
      </w:r>
      <w:r w:rsidR="008A4357">
        <w:rPr>
          <w:rFonts w:ascii="Crimson Pro" w:hAnsi="Crimson Pro" w:cs="Calibri"/>
          <w:sz w:val="22"/>
          <w:szCs w:val="22"/>
          <w:lang w:val="de-DE"/>
        </w:rPr>
        <w:t>3</w:t>
      </w:r>
      <w:r w:rsidRPr="00A87151">
        <w:rPr>
          <w:rFonts w:ascii="Crimson Pro" w:hAnsi="Crimson Pro" w:cs="Calibri"/>
          <w:sz w:val="22"/>
          <w:szCs w:val="22"/>
          <w:lang w:val="de-DE"/>
        </w:rPr>
        <w:t>0 € (Euro)</w:t>
      </w:r>
      <w:r w:rsidRPr="00A87151">
        <w:rPr>
          <w:rFonts w:ascii="Crimson Pro" w:hAnsi="Crimson Pro" w:cs="Calibri"/>
          <w:sz w:val="22"/>
          <w:szCs w:val="22"/>
          <w:lang w:val="de-DE"/>
        </w:rPr>
        <w:cr/>
        <w:t>- juristische Person, Personenvereinigung oder Firmen 100 € (Euro)</w:t>
      </w:r>
      <w:r w:rsidRPr="00A87151">
        <w:rPr>
          <w:rFonts w:ascii="Crimson Pro" w:hAnsi="Crimson Pro" w:cs="Calibri"/>
          <w:sz w:val="22"/>
          <w:szCs w:val="22"/>
          <w:lang w:val="de-DE"/>
        </w:rPr>
        <w:cr/>
        <w:t>- Studenten sowie Bezieher öffentlicher Hilfen zum Lebensunterhalt 1</w:t>
      </w:r>
      <w:r w:rsidR="008A4357">
        <w:rPr>
          <w:rFonts w:ascii="Crimson Pro" w:hAnsi="Crimson Pro" w:cs="Calibri"/>
          <w:sz w:val="22"/>
          <w:szCs w:val="22"/>
          <w:lang w:val="de-DE"/>
        </w:rPr>
        <w:t>5</w:t>
      </w:r>
      <w:r w:rsidRPr="00A87151">
        <w:rPr>
          <w:rFonts w:ascii="Crimson Pro" w:hAnsi="Crimson Pro" w:cs="Calibri"/>
          <w:sz w:val="22"/>
          <w:szCs w:val="22"/>
          <w:lang w:val="de-DE"/>
        </w:rPr>
        <w:t xml:space="preserve"> € (Euro)</w:t>
      </w:r>
      <w:r w:rsidRPr="00A87151">
        <w:rPr>
          <w:rFonts w:ascii="Crimson Pro" w:hAnsi="Crimson Pro" w:cs="Calibri"/>
          <w:sz w:val="22"/>
          <w:szCs w:val="22"/>
          <w:lang w:val="de-DE"/>
        </w:rPr>
        <w:br/>
      </w:r>
      <w:r w:rsidRPr="00A87151">
        <w:rPr>
          <w:rFonts w:ascii="Crimson Pro" w:hAnsi="Crimson Pro" w:cs="Calibri"/>
          <w:sz w:val="22"/>
          <w:szCs w:val="22"/>
          <w:lang w:val="de-DE"/>
        </w:rPr>
        <w:br/>
        <w:t xml:space="preserve">Ich/Wir zahle/n gern einen Beitrag von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1</w:t>
      </w:r>
      <w:r w:rsidR="008A4357">
        <w:rPr>
          <w:rFonts w:ascii="Crimson Pro" w:hAnsi="Crimson Pro" w:cs="Calibri"/>
          <w:sz w:val="22"/>
          <w:szCs w:val="22"/>
          <w:lang w:val="de-DE"/>
        </w:rPr>
        <w:t>5</w:t>
      </w:r>
      <w:r w:rsidRPr="00A87151">
        <w:rPr>
          <w:rFonts w:ascii="Crimson Pro" w:hAnsi="Crimson Pro" w:cs="Calibri"/>
          <w:sz w:val="22"/>
          <w:szCs w:val="22"/>
          <w:lang w:val="de-DE"/>
        </w:rPr>
        <w:t xml:space="preserve"> €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w:t>
      </w:r>
      <w:r w:rsidR="008A4357">
        <w:rPr>
          <w:rFonts w:ascii="Crimson Pro" w:hAnsi="Crimson Pro" w:cs="Calibri"/>
          <w:sz w:val="22"/>
          <w:szCs w:val="22"/>
          <w:lang w:val="de-DE"/>
        </w:rPr>
        <w:t>3</w:t>
      </w:r>
      <w:r w:rsidRPr="00A87151">
        <w:rPr>
          <w:rFonts w:ascii="Crimson Pro" w:hAnsi="Crimson Pro" w:cs="Calibri"/>
          <w:sz w:val="22"/>
          <w:szCs w:val="22"/>
          <w:lang w:val="de-DE"/>
        </w:rPr>
        <w:t xml:space="preserve">0 €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100 € </w:t>
      </w:r>
      <w:r w:rsidRPr="00A87151">
        <w:rPr>
          <w:rFonts w:ascii="Crimson Pro" w:hAnsi="Crimson Pro" w:cs="Calibri"/>
          <w:sz w:val="22"/>
          <w:szCs w:val="22"/>
          <w:lang w:val="de-DE"/>
        </w:rPr>
        <w:tab/>
        <w:t>pro Monat.</w:t>
      </w:r>
      <w:r w:rsidRPr="00A87151">
        <w:rPr>
          <w:rFonts w:ascii="Crimson Pro" w:hAnsi="Crimson Pro" w:cs="Calibri"/>
          <w:sz w:val="22"/>
          <w:szCs w:val="22"/>
          <w:lang w:val="de-DE"/>
        </w:rPr>
        <w:br/>
        <w:t xml:space="preserve">Ich/Wir zahle/n gern einen höheren Beitrag von </w:t>
      </w:r>
      <w:r w:rsidRPr="00A87151">
        <w:rPr>
          <w:rFonts w:ascii="Crimson Pro" w:hAnsi="Crimson Pro" w:cs="Calibri"/>
          <w:sz w:val="22"/>
          <w:szCs w:val="22"/>
          <w:lang w:val="de-DE"/>
        </w:rPr>
        <w:tab/>
        <w:t xml:space="preserve"> €</w:t>
      </w:r>
      <w:r w:rsidRPr="00A87151">
        <w:rPr>
          <w:rFonts w:ascii="Crimson Pro" w:hAnsi="Crimson Pro" w:cs="Calibri"/>
          <w:sz w:val="22"/>
          <w:szCs w:val="22"/>
          <w:lang w:val="de-DE"/>
        </w:rPr>
        <w:tab/>
        <w:t>pro Monat.</w:t>
      </w:r>
      <w:r w:rsidRPr="00A87151">
        <w:rPr>
          <w:rFonts w:ascii="Crimson Pro" w:hAnsi="Crimson Pro" w:cs="Calibri"/>
          <w:sz w:val="22"/>
          <w:szCs w:val="22"/>
          <w:lang w:val="de-DE"/>
        </w:rPr>
        <w:br/>
      </w:r>
      <w:r w:rsidRPr="00A87151">
        <w:rPr>
          <w:rFonts w:ascii="Crimson Pro" w:hAnsi="Crimson Pro" w:cs="Calibri"/>
          <w:sz w:val="22"/>
          <w:szCs w:val="22"/>
          <w:lang w:val="de-DE"/>
        </w:rPr>
        <w:br/>
        <w:t>Mit meiner Unterschrift erkläre ich die Richtigkeit aller Angaben, dass ich die Beitrittsbedingungen auf Blatt 3 gelesen und verstanden habe und dass ich mich damit vollständig einverstanden erkläre.</w:t>
      </w:r>
      <w:r w:rsidRPr="00A87151">
        <w:rPr>
          <w:rFonts w:ascii="Crimson Pro" w:hAnsi="Crimson Pro" w:cs="Calibri"/>
          <w:sz w:val="22"/>
          <w:szCs w:val="22"/>
          <w:lang w:val="de-DE"/>
        </w:rPr>
        <w:br/>
        <w:t>Mit der Speicherung meiner Daten für satzungsgemäße Zwecke erkläre ich mich einverstanden.</w:t>
      </w:r>
    </w:p>
    <w:p w14:paraId="0773D847" w14:textId="4D7B7114" w:rsidR="004D6B21" w:rsidRPr="00A87151" w:rsidRDefault="004D6B21" w:rsidP="004D6B21">
      <w:pPr>
        <w:tabs>
          <w:tab w:val="left" w:pos="1701"/>
          <w:tab w:val="right" w:leader="dot" w:pos="9072"/>
        </w:tabs>
        <w:rPr>
          <w:rFonts w:ascii="Crimson Pro" w:hAnsi="Crimson Pro" w:cs="Calibri"/>
          <w:b/>
          <w:sz w:val="22"/>
          <w:szCs w:val="22"/>
          <w:lang w:val="de-DE"/>
        </w:rPr>
      </w:pPr>
      <w:r w:rsidRPr="00A87151">
        <w:rPr>
          <w:rFonts w:ascii="Crimson Pro" w:hAnsi="Crimson Pro" w:cs="Calibri"/>
          <w:sz w:val="22"/>
          <w:szCs w:val="22"/>
          <w:lang w:val="de-DE"/>
        </w:rPr>
        <w:br/>
        <w:t>Ich überweise den gewählten Beitrag selbständig innerhalb von 14 Tagen auf das Vereinskonto:</w:t>
      </w:r>
      <w:r w:rsidRPr="00A87151">
        <w:rPr>
          <w:rFonts w:ascii="Crimson Pro" w:hAnsi="Crimson Pro" w:cs="Calibri"/>
          <w:sz w:val="22"/>
          <w:szCs w:val="22"/>
          <w:lang w:val="de-DE"/>
        </w:rPr>
        <w:br/>
        <w:t>Kontoinhaber:</w:t>
      </w:r>
      <w:r w:rsidRPr="00A87151">
        <w:rPr>
          <w:rFonts w:ascii="Crimson Pro" w:hAnsi="Crimson Pro" w:cs="Calibri"/>
          <w:sz w:val="22"/>
          <w:szCs w:val="22"/>
          <w:lang w:val="de-DE"/>
        </w:rPr>
        <w:tab/>
      </w:r>
      <w:r w:rsidRPr="00A87151">
        <w:rPr>
          <w:rFonts w:ascii="Crimson Pro" w:hAnsi="Crimson Pro" w:cs="Calibri"/>
          <w:b/>
          <w:sz w:val="22"/>
          <w:szCs w:val="22"/>
          <w:lang w:val="de-DE"/>
        </w:rPr>
        <w:t>FYD-Adventure e.V.</w:t>
      </w:r>
      <w:r w:rsidRPr="00A87151">
        <w:rPr>
          <w:rFonts w:ascii="Crimson Pro" w:hAnsi="Crimson Pro" w:cs="Calibri"/>
          <w:b/>
          <w:sz w:val="22"/>
          <w:szCs w:val="22"/>
          <w:lang w:val="de-DE"/>
        </w:rPr>
        <w:br/>
      </w:r>
      <w:r w:rsidRPr="00A87151">
        <w:rPr>
          <w:rFonts w:ascii="Crimson Pro" w:hAnsi="Crimson Pro" w:cs="Calibri"/>
          <w:sz w:val="22"/>
          <w:szCs w:val="22"/>
          <w:lang w:val="de-DE"/>
        </w:rPr>
        <w:t>Stichwort:</w:t>
      </w:r>
      <w:r w:rsidRPr="00A87151">
        <w:rPr>
          <w:rFonts w:ascii="Crimson Pro" w:hAnsi="Crimson Pro" w:cs="Calibri"/>
          <w:sz w:val="22"/>
          <w:szCs w:val="22"/>
          <w:lang w:val="de-DE"/>
        </w:rPr>
        <w:tab/>
      </w:r>
      <w:r w:rsidRPr="00A87151">
        <w:rPr>
          <w:rFonts w:ascii="Crimson Pro" w:hAnsi="Crimson Pro" w:cs="Calibri"/>
          <w:b/>
          <w:color w:val="FF0000"/>
          <w:sz w:val="22"/>
          <w:szCs w:val="22"/>
          <w:lang w:val="de-DE"/>
        </w:rPr>
        <w:t xml:space="preserve">[ IHRE </w:t>
      </w:r>
      <w:proofErr w:type="gramStart"/>
      <w:r w:rsidRPr="00A87151">
        <w:rPr>
          <w:rFonts w:ascii="Crimson Pro" w:hAnsi="Crimson Pro" w:cs="Calibri"/>
          <w:b/>
          <w:color w:val="FF0000"/>
          <w:sz w:val="22"/>
          <w:szCs w:val="22"/>
          <w:lang w:val="de-DE"/>
        </w:rPr>
        <w:t>NAME ]</w:t>
      </w:r>
      <w:proofErr w:type="gramEnd"/>
      <w:r w:rsidRPr="00A87151">
        <w:rPr>
          <w:rFonts w:ascii="Crimson Pro" w:hAnsi="Crimson Pro" w:cs="Calibri"/>
          <w:b/>
          <w:sz w:val="22"/>
          <w:szCs w:val="22"/>
          <w:lang w:val="de-DE"/>
        </w:rPr>
        <w:t xml:space="preserve"> / Fördermitglied</w:t>
      </w:r>
      <w:r w:rsidRPr="00A87151">
        <w:rPr>
          <w:rFonts w:ascii="Crimson Pro" w:hAnsi="Crimson Pro" w:cs="Calibri"/>
          <w:b/>
          <w:sz w:val="22"/>
          <w:szCs w:val="22"/>
          <w:lang w:val="de-DE"/>
        </w:rPr>
        <w:br/>
      </w:r>
      <w:r w:rsidRPr="00A87151">
        <w:rPr>
          <w:rFonts w:ascii="Crimson Pro" w:hAnsi="Crimson Pro" w:cs="Calibri"/>
          <w:sz w:val="22"/>
          <w:szCs w:val="22"/>
          <w:lang w:val="de-DE"/>
        </w:rPr>
        <w:t>Bank:</w:t>
      </w:r>
      <w:r w:rsidRPr="00A87151">
        <w:rPr>
          <w:rFonts w:ascii="Crimson Pro" w:hAnsi="Crimson Pro" w:cs="Calibri"/>
          <w:sz w:val="22"/>
          <w:szCs w:val="22"/>
          <w:lang w:val="de-DE"/>
        </w:rPr>
        <w:tab/>
      </w:r>
      <w:r w:rsidRPr="00A87151">
        <w:rPr>
          <w:rFonts w:ascii="Crimson Pro" w:hAnsi="Crimson Pro" w:cs="Calibri"/>
          <w:b/>
          <w:sz w:val="22"/>
          <w:szCs w:val="22"/>
          <w:lang w:val="de-DE"/>
        </w:rPr>
        <w:t>Sparkasse Märkisch-Oderland</w:t>
      </w:r>
      <w:r w:rsidRPr="00A87151">
        <w:rPr>
          <w:rFonts w:ascii="Crimson Pro" w:hAnsi="Crimson Pro" w:cs="Calibri"/>
          <w:b/>
          <w:sz w:val="22"/>
          <w:szCs w:val="22"/>
          <w:lang w:val="de-DE"/>
        </w:rPr>
        <w:br/>
      </w:r>
      <w:r w:rsidRPr="00A87151">
        <w:rPr>
          <w:rFonts w:ascii="Crimson Pro" w:hAnsi="Crimson Pro" w:cs="Calibri"/>
          <w:sz w:val="22"/>
          <w:szCs w:val="22"/>
          <w:lang w:val="de-DE"/>
        </w:rPr>
        <w:t>IBAN:</w:t>
      </w:r>
      <w:r w:rsidRPr="00A87151">
        <w:rPr>
          <w:rFonts w:ascii="Crimson Pro" w:hAnsi="Crimson Pro" w:cs="Calibri"/>
          <w:sz w:val="22"/>
          <w:szCs w:val="22"/>
          <w:lang w:val="de-DE"/>
        </w:rPr>
        <w:tab/>
      </w:r>
      <w:r w:rsidRPr="00A87151">
        <w:rPr>
          <w:rFonts w:ascii="Crimson Pro" w:hAnsi="Crimson Pro" w:cs="Calibri"/>
          <w:b/>
          <w:sz w:val="22"/>
          <w:szCs w:val="22"/>
          <w:lang w:val="de-DE"/>
        </w:rPr>
        <w:t>DE24 1705 4040 0020 0544 40</w:t>
      </w:r>
      <w:r w:rsidRPr="00A87151">
        <w:rPr>
          <w:rFonts w:ascii="Crimson Pro" w:hAnsi="Crimson Pro" w:cs="Calibri"/>
          <w:sz w:val="22"/>
          <w:szCs w:val="22"/>
          <w:lang w:val="de-DE"/>
        </w:rPr>
        <w:br/>
        <w:t>BIC:</w:t>
      </w:r>
      <w:r w:rsidRPr="00A87151">
        <w:rPr>
          <w:rFonts w:ascii="Crimson Pro" w:hAnsi="Crimson Pro" w:cs="Calibri"/>
          <w:sz w:val="22"/>
          <w:szCs w:val="22"/>
          <w:lang w:val="de-DE"/>
        </w:rPr>
        <w:tab/>
      </w:r>
      <w:r w:rsidRPr="00A87151">
        <w:rPr>
          <w:rFonts w:ascii="Crimson Pro" w:hAnsi="Crimson Pro" w:cs="Calibri"/>
          <w:b/>
          <w:sz w:val="22"/>
          <w:szCs w:val="22"/>
          <w:lang w:val="de-DE"/>
        </w:rPr>
        <w:t>WELADED1MOL</w:t>
      </w:r>
    </w:p>
    <w:p w14:paraId="5C336DCE" w14:textId="77777777" w:rsidR="004D6B21" w:rsidRPr="00A87151" w:rsidRDefault="004D6B21" w:rsidP="004D6B21">
      <w:pPr>
        <w:tabs>
          <w:tab w:val="left" w:pos="3828"/>
          <w:tab w:val="right" w:leader="dot" w:pos="4536"/>
        </w:tabs>
        <w:rPr>
          <w:rFonts w:ascii="Crimson Pro" w:hAnsi="Crimson Pro" w:cs="Calibri"/>
          <w:sz w:val="22"/>
          <w:szCs w:val="22"/>
          <w:lang w:val="de-DE"/>
        </w:rPr>
      </w:pPr>
    </w:p>
    <w:p w14:paraId="193D3D0E" w14:textId="20F7EA62" w:rsidR="004D6B21" w:rsidRPr="00A87151" w:rsidRDefault="004D6B21" w:rsidP="004D6B21">
      <w:pPr>
        <w:tabs>
          <w:tab w:val="left" w:pos="1701"/>
          <w:tab w:val="center" w:leader="dot" w:pos="4536"/>
          <w:tab w:val="right" w:leader="dot" w:pos="9072"/>
        </w:tabs>
        <w:spacing w:line="240" w:lineRule="auto"/>
        <w:ind w:left="1701"/>
        <w:rPr>
          <w:rFonts w:ascii="Crimson Pro" w:hAnsi="Crimson Pro" w:cs="Calibri"/>
          <w:sz w:val="22"/>
          <w:szCs w:val="22"/>
          <w:lang w:val="de-DE"/>
        </w:rPr>
      </w:pPr>
      <w:r w:rsidRPr="00A87151">
        <w:rPr>
          <w:rFonts w:ascii="Crimson Pro" w:hAnsi="Crimson Pro" w:cs="Calibri"/>
          <w:sz w:val="22"/>
          <w:szCs w:val="22"/>
          <w:lang w:val="de-DE"/>
        </w:rPr>
        <w:tab/>
        <w:t xml:space="preserve">  , den </w:t>
      </w:r>
      <w:r w:rsidR="00A51E58">
        <w:rPr>
          <w:rFonts w:ascii="Crimson Pro" w:hAnsi="Crimson Pro" w:cs="Calibri"/>
          <w:sz w:val="22"/>
          <w:szCs w:val="22"/>
          <w:lang w:val="de-DE"/>
        </w:rPr>
        <w:t xml:space="preserve"> </w:t>
      </w:r>
      <w:r w:rsidRPr="00A87151">
        <w:rPr>
          <w:rFonts w:ascii="Crimson Pro" w:hAnsi="Crimson Pro" w:cs="Calibri"/>
          <w:sz w:val="22"/>
          <w:szCs w:val="22"/>
          <w:lang w:val="de-DE"/>
        </w:rPr>
        <w:tab/>
      </w:r>
    </w:p>
    <w:p w14:paraId="5D5C0D3D" w14:textId="77777777" w:rsidR="004D6B21" w:rsidRPr="00A87151" w:rsidRDefault="004D6B21" w:rsidP="004D6B21">
      <w:pPr>
        <w:tabs>
          <w:tab w:val="left" w:pos="1701"/>
        </w:tabs>
        <w:spacing w:line="240" w:lineRule="auto"/>
        <w:ind w:left="1701"/>
        <w:rPr>
          <w:rFonts w:ascii="Crimson Pro" w:hAnsi="Crimson Pro" w:cs="Calibri"/>
          <w:lang w:val="de-DE"/>
        </w:rPr>
      </w:pPr>
      <w:r w:rsidRPr="00A87151">
        <w:rPr>
          <w:rFonts w:ascii="Crimson Pro" w:hAnsi="Crimson Pro" w:cs="Calibri"/>
          <w:lang w:val="de-DE"/>
        </w:rPr>
        <w:t>Ort</w:t>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t>Datum</w:t>
      </w:r>
    </w:p>
    <w:p w14:paraId="2F74BE1E" w14:textId="77777777" w:rsidR="004D6B21" w:rsidRPr="00A87151" w:rsidRDefault="004D6B21" w:rsidP="004D6B21">
      <w:pPr>
        <w:tabs>
          <w:tab w:val="left" w:pos="1701"/>
        </w:tabs>
        <w:spacing w:line="240" w:lineRule="auto"/>
        <w:ind w:left="1701"/>
        <w:rPr>
          <w:rFonts w:ascii="Crimson Pro" w:hAnsi="Crimson Pro" w:cs="Calibri"/>
          <w:sz w:val="22"/>
          <w:szCs w:val="22"/>
          <w:lang w:val="de-DE"/>
        </w:rPr>
      </w:pPr>
    </w:p>
    <w:p w14:paraId="2CAE6063" w14:textId="77777777" w:rsidR="004D6B21" w:rsidRPr="00A87151" w:rsidRDefault="004D6B21" w:rsidP="004D6B21">
      <w:pPr>
        <w:tabs>
          <w:tab w:val="left" w:pos="1701"/>
          <w:tab w:val="right" w:leader="dot" w:pos="4536"/>
        </w:tabs>
        <w:spacing w:line="240" w:lineRule="auto"/>
        <w:ind w:left="1701"/>
        <w:rPr>
          <w:rFonts w:ascii="Crimson Pro" w:hAnsi="Crimson Pro" w:cs="Calibri"/>
          <w:lang w:val="de-DE"/>
        </w:rPr>
      </w:pPr>
      <w:r w:rsidRPr="00A87151">
        <w:rPr>
          <w:rFonts w:ascii="Crimson Pro" w:hAnsi="Crimson Pro" w:cs="Calibri"/>
          <w:sz w:val="22"/>
          <w:szCs w:val="22"/>
          <w:lang w:val="de-DE"/>
        </w:rPr>
        <w:tab/>
      </w:r>
      <w:r w:rsidRPr="00A87151">
        <w:rPr>
          <w:rFonts w:ascii="Crimson Pro" w:hAnsi="Crimson Pro" w:cs="Calibri"/>
          <w:sz w:val="22"/>
          <w:szCs w:val="22"/>
          <w:lang w:val="de-DE"/>
        </w:rPr>
        <w:br/>
      </w:r>
      <w:r w:rsidRPr="00A87151">
        <w:rPr>
          <w:rFonts w:ascii="Crimson Pro" w:hAnsi="Crimson Pro" w:cs="Calibri"/>
          <w:lang w:val="de-DE"/>
        </w:rPr>
        <w:t>Unterschrift</w:t>
      </w:r>
    </w:p>
    <w:p w14:paraId="29EEA1C1" w14:textId="4011B3FF" w:rsidR="004D6B21" w:rsidRPr="00A87151" w:rsidRDefault="004D6B21" w:rsidP="004D6B21">
      <w:pPr>
        <w:rPr>
          <w:rFonts w:ascii="Crimson Pro" w:hAnsi="Crimson Pro" w:cs="Calibri"/>
          <w:b/>
          <w:sz w:val="22"/>
          <w:szCs w:val="22"/>
          <w:lang w:val="de-DE"/>
        </w:rPr>
      </w:pPr>
      <w:r w:rsidRPr="00A87151">
        <w:rPr>
          <w:rFonts w:ascii="Crimson Pro" w:hAnsi="Crimson Pro" w:cs="Calibri"/>
          <w:b/>
          <w:sz w:val="22"/>
          <w:szCs w:val="22"/>
          <w:lang w:val="de-DE"/>
        </w:rPr>
        <w:br w:type="page"/>
      </w:r>
    </w:p>
    <w:tbl>
      <w:tblPr>
        <w:tblpPr w:leftFromText="141" w:rightFromText="141" w:vertAnchor="text" w:horzAnchor="margin" w:tblpXSpec="right" w:tblpY="203"/>
        <w:tblW w:w="0" w:type="auto"/>
        <w:tblCellMar>
          <w:left w:w="70" w:type="dxa"/>
          <w:right w:w="70" w:type="dxa"/>
        </w:tblCellMar>
        <w:tblLook w:val="0000" w:firstRow="0" w:lastRow="0" w:firstColumn="0" w:lastColumn="0" w:noHBand="0" w:noVBand="0"/>
      </w:tblPr>
      <w:tblGrid>
        <w:gridCol w:w="2051"/>
      </w:tblGrid>
      <w:tr w:rsidR="00925592" w:rsidRPr="00A87151" w14:paraId="0FC08E8C" w14:textId="77777777" w:rsidTr="00983753">
        <w:trPr>
          <w:trHeight w:val="712"/>
        </w:trPr>
        <w:tc>
          <w:tcPr>
            <w:tcW w:w="2051" w:type="dxa"/>
          </w:tcPr>
          <w:bookmarkEnd w:id="0"/>
          <w:p w14:paraId="43438134" w14:textId="77777777" w:rsidR="00983753" w:rsidRPr="00A87151" w:rsidRDefault="00983753" w:rsidP="00983753">
            <w:pPr>
              <w:tabs>
                <w:tab w:val="left" w:pos="7230"/>
              </w:tabs>
              <w:rPr>
                <w:rFonts w:ascii="Crimson Pro" w:hAnsi="Crimson Pro" w:cs="Calibri"/>
                <w:b/>
                <w:color w:val="6F6F6F" w:themeColor="background2" w:themeShade="80"/>
                <w:lang w:val="de-DE"/>
              </w:rPr>
            </w:pPr>
            <w:r w:rsidRPr="00A87151">
              <w:rPr>
                <w:rFonts w:ascii="Crimson Pro" w:hAnsi="Crimson Pro" w:cs="Calibri"/>
                <w:b/>
                <w:color w:val="6F6F6F" w:themeColor="background2" w:themeShade="80"/>
                <w:lang w:val="de-DE"/>
              </w:rPr>
              <w:lastRenderedPageBreak/>
              <w:t>Aufzubewahrendes Dokument</w:t>
            </w:r>
          </w:p>
        </w:tc>
      </w:tr>
    </w:tbl>
    <w:p w14:paraId="5A708FF9" w14:textId="77777777" w:rsidR="00A10E0A" w:rsidRPr="00A87151" w:rsidRDefault="00A10E0A" w:rsidP="004D6B21">
      <w:pPr>
        <w:spacing w:line="240" w:lineRule="auto"/>
        <w:rPr>
          <w:rFonts w:ascii="Crimson Pro" w:hAnsi="Crimson Pro" w:cs="Calibri"/>
          <w:sz w:val="22"/>
          <w:szCs w:val="22"/>
          <w:lang w:val="de-DE"/>
        </w:rPr>
      </w:pPr>
    </w:p>
    <w:p w14:paraId="6C42BF14" w14:textId="24015703" w:rsidR="004D6B21" w:rsidRPr="00A87151" w:rsidRDefault="00983753" w:rsidP="004D6B21">
      <w:pPr>
        <w:spacing w:line="240" w:lineRule="auto"/>
        <w:rPr>
          <w:rFonts w:ascii="Crimson Pro" w:hAnsi="Crimson Pro" w:cs="Calibri"/>
          <w:sz w:val="22"/>
          <w:szCs w:val="22"/>
          <w:lang w:val="de-DE"/>
        </w:rPr>
      </w:pPr>
      <w:r w:rsidRPr="00A87151">
        <w:rPr>
          <w:rFonts w:ascii="Crimson Pro" w:hAnsi="Crimson Pro" w:cs="Calibri"/>
          <w:sz w:val="22"/>
          <w:szCs w:val="22"/>
          <w:lang w:val="de-DE"/>
        </w:rPr>
        <w:br/>
      </w:r>
      <w:r w:rsidR="00A10E0A" w:rsidRPr="00A87151">
        <w:rPr>
          <w:rFonts w:ascii="Crimson Pro" w:hAnsi="Crimson Pro" w:cs="Calibri"/>
          <w:sz w:val="22"/>
          <w:szCs w:val="22"/>
          <w:lang w:val="de-DE"/>
        </w:rPr>
        <w:br/>
      </w:r>
      <w:r w:rsidR="004D6B21" w:rsidRPr="00A87151">
        <w:rPr>
          <w:rFonts w:ascii="Crimson Pro" w:hAnsi="Crimson Pro" w:cs="Calibri"/>
          <w:sz w:val="22"/>
          <w:szCs w:val="22"/>
          <w:lang w:val="de-DE"/>
        </w:rPr>
        <w:t>Hiermit beantrage/n ich/wir die Fördermitgliedschaft im Verein FYD-Adventure e.V.:</w:t>
      </w:r>
      <w:r w:rsidR="004D6B21" w:rsidRPr="00A87151">
        <w:rPr>
          <w:rFonts w:ascii="Crimson Pro" w:hAnsi="Crimson Pro" w:cs="Calibri"/>
          <w:sz w:val="22"/>
          <w:szCs w:val="22"/>
          <w:lang w:val="de-DE"/>
        </w:rPr>
        <w:br/>
      </w:r>
      <w:r w:rsidR="004D6B21" w:rsidRPr="00A87151">
        <w:rPr>
          <w:rFonts w:ascii="Crimson Pro" w:hAnsi="Crimson Pro" w:cs="Calibri"/>
          <w:sz w:val="22"/>
          <w:szCs w:val="22"/>
          <w:lang w:val="de-DE"/>
        </w:rPr>
        <w:br/>
      </w:r>
      <w:r w:rsidR="004D6B21"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004D6B21"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004D6B21" w:rsidRPr="00A87151">
        <w:rPr>
          <w:rFonts w:ascii="Crimson Pro" w:hAnsi="Crimson Pro" w:cs="Calibri"/>
          <w:sz w:val="22"/>
          <w:szCs w:val="22"/>
          <w:lang w:val="de-DE"/>
        </w:rPr>
        <w:fldChar w:fldCharType="end"/>
      </w:r>
      <w:r w:rsidR="004D6B21" w:rsidRPr="00A87151">
        <w:rPr>
          <w:rFonts w:ascii="Crimson Pro" w:hAnsi="Crimson Pro" w:cs="Calibri"/>
          <w:sz w:val="22"/>
          <w:szCs w:val="22"/>
          <w:lang w:val="de-DE"/>
        </w:rPr>
        <w:t xml:space="preserve"> als Privatperson</w:t>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tab/>
      </w:r>
      <w:r w:rsidR="004D6B21" w:rsidRPr="00A87151">
        <w:rPr>
          <w:rFonts w:ascii="Crimson Pro" w:hAnsi="Crimson Pro" w:cs="Calibri"/>
          <w:sz w:val="22"/>
          <w:szCs w:val="22"/>
          <w:lang w:val="de-DE"/>
        </w:rPr>
        <w:fldChar w:fldCharType="begin">
          <w:ffData>
            <w:name w:val=""/>
            <w:enabled/>
            <w:calcOnExit w:val="0"/>
            <w:checkBox>
              <w:sizeAuto/>
              <w:default w:val="0"/>
            </w:checkBox>
          </w:ffData>
        </w:fldChar>
      </w:r>
      <w:r w:rsidR="004D6B21"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004D6B21" w:rsidRPr="00A87151">
        <w:rPr>
          <w:rFonts w:ascii="Crimson Pro" w:hAnsi="Crimson Pro" w:cs="Calibri"/>
          <w:sz w:val="22"/>
          <w:szCs w:val="22"/>
          <w:lang w:val="de-DE"/>
        </w:rPr>
        <w:fldChar w:fldCharType="end"/>
      </w:r>
      <w:r w:rsidR="004D6B21" w:rsidRPr="00A87151">
        <w:rPr>
          <w:rFonts w:ascii="Crimson Pro" w:hAnsi="Crimson Pro" w:cs="Calibri"/>
          <w:sz w:val="22"/>
          <w:szCs w:val="22"/>
          <w:lang w:val="de-DE"/>
        </w:rPr>
        <w:t xml:space="preserve"> als Firma</w:t>
      </w:r>
      <w:r w:rsidR="004D6B21" w:rsidRPr="00A87151">
        <w:rPr>
          <w:rFonts w:ascii="Crimson Pro" w:hAnsi="Crimson Pro" w:cs="Calibri"/>
          <w:sz w:val="22"/>
          <w:szCs w:val="22"/>
          <w:lang w:val="de-DE"/>
        </w:rPr>
        <w:br/>
      </w:r>
    </w:p>
    <w:p w14:paraId="57A94C4A" w14:textId="77777777" w:rsidR="004D6B21" w:rsidRPr="00A87151" w:rsidRDefault="004D6B21" w:rsidP="004D6B21">
      <w:pPr>
        <w:tabs>
          <w:tab w:val="left" w:pos="1701"/>
          <w:tab w:val="left" w:leader="dot" w:pos="9072"/>
        </w:tabs>
        <w:rPr>
          <w:rFonts w:ascii="Crimson Pro" w:hAnsi="Crimson Pro" w:cs="Calibri"/>
          <w:sz w:val="22"/>
          <w:szCs w:val="22"/>
          <w:lang w:val="de-DE"/>
        </w:rPr>
      </w:pPr>
      <w:r w:rsidRPr="00A87151">
        <w:rPr>
          <w:rFonts w:ascii="Crimson Pro" w:hAnsi="Crimson Pro" w:cs="Calibri"/>
          <w:sz w:val="22"/>
          <w:szCs w:val="22"/>
          <w:lang w:val="de-DE"/>
        </w:rPr>
        <w:t>*Firma:</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*Name, Vorname: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*Geburtsdatum: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*Adresse: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r>
      <w:r w:rsidRPr="00A87151">
        <w:rPr>
          <w:rFonts w:ascii="Crimson Pro" w:hAnsi="Crimson Pro" w:cs="Calibri"/>
          <w:color w:val="FFFFFF" w:themeColor="background1"/>
          <w:sz w:val="22"/>
          <w:szCs w:val="22"/>
          <w:lang w:val="de-DE"/>
        </w:rPr>
        <w:t>*</w:t>
      </w:r>
      <w:r w:rsidRPr="00A87151">
        <w:rPr>
          <w:rFonts w:ascii="Crimson Pro" w:hAnsi="Crimson Pro" w:cs="Calibri"/>
          <w:sz w:val="22"/>
          <w:szCs w:val="22"/>
          <w:lang w:val="de-DE"/>
        </w:rPr>
        <w:t xml:space="preserve">Tel.: </w:t>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tab/>
      </w:r>
      <w:r w:rsidRPr="00A87151">
        <w:rPr>
          <w:rFonts w:ascii="Crimson Pro" w:hAnsi="Crimson Pro" w:cs="Calibri"/>
          <w:sz w:val="22"/>
          <w:szCs w:val="22"/>
          <w:lang w:val="de-DE"/>
        </w:rPr>
        <w:br/>
        <w:t xml:space="preserve">* E-Mail: </w:t>
      </w:r>
      <w:r w:rsidRPr="00A87151">
        <w:rPr>
          <w:rFonts w:ascii="Crimson Pro" w:hAnsi="Crimson Pro" w:cs="Calibri"/>
          <w:sz w:val="22"/>
          <w:szCs w:val="22"/>
          <w:lang w:val="de-DE"/>
        </w:rPr>
        <w:tab/>
      </w:r>
      <w:r w:rsidRPr="00A87151">
        <w:rPr>
          <w:rFonts w:ascii="Crimson Pro" w:hAnsi="Crimson Pro" w:cs="Calibri"/>
          <w:sz w:val="22"/>
          <w:szCs w:val="22"/>
          <w:lang w:val="de-DE"/>
        </w:rPr>
        <w:tab/>
      </w:r>
    </w:p>
    <w:p w14:paraId="14E08DA0" w14:textId="77777777" w:rsidR="004D6B21" w:rsidRPr="00A87151" w:rsidRDefault="004D6B21" w:rsidP="004D6B21">
      <w:pPr>
        <w:spacing w:line="240" w:lineRule="auto"/>
        <w:ind w:left="1418"/>
        <w:rPr>
          <w:rFonts w:ascii="Crimson Pro" w:hAnsi="Crimson Pro" w:cs="Calibri"/>
          <w:lang w:val="de-DE"/>
        </w:rPr>
      </w:pPr>
      <w:r w:rsidRPr="00A87151">
        <w:rPr>
          <w:rFonts w:ascii="Crimson Pro" w:hAnsi="Crimson Pro" w:cs="Calibri"/>
          <w:lang w:val="de-DE"/>
        </w:rPr>
        <w:t xml:space="preserve">            * Pflichtfelder, bitte im Druckschrift ausfüllen </w:t>
      </w:r>
    </w:p>
    <w:p w14:paraId="05A5E555" w14:textId="1CBF7639" w:rsidR="004D6B21" w:rsidRPr="00A87151" w:rsidRDefault="004D6B21" w:rsidP="00A87151">
      <w:pPr>
        <w:tabs>
          <w:tab w:val="left" w:pos="3828"/>
          <w:tab w:val="right" w:leader="dot" w:pos="4820"/>
        </w:tabs>
        <w:rPr>
          <w:rFonts w:ascii="Crimson Pro" w:hAnsi="Crimson Pro" w:cs="Calibri"/>
          <w:sz w:val="22"/>
          <w:szCs w:val="22"/>
          <w:lang w:val="de-DE"/>
        </w:rPr>
      </w:pPr>
      <w:r w:rsidRPr="00A87151">
        <w:rPr>
          <w:rFonts w:ascii="Crimson Pro" w:hAnsi="Crimson Pro" w:cs="Calibri"/>
          <w:sz w:val="22"/>
          <w:szCs w:val="22"/>
          <w:lang w:val="de-DE"/>
        </w:rPr>
        <w:t>Der monatliche Mitgliederbeitrag ist mindestens für eine/n:</w:t>
      </w:r>
      <w:r w:rsidRPr="00A87151">
        <w:rPr>
          <w:rFonts w:ascii="Crimson Pro" w:hAnsi="Crimson Pro" w:cs="Calibri"/>
          <w:sz w:val="22"/>
          <w:szCs w:val="22"/>
          <w:lang w:val="de-DE"/>
        </w:rPr>
        <w:br/>
        <w:t xml:space="preserve">- natürlich Person </w:t>
      </w:r>
      <w:r w:rsidR="008A4357">
        <w:rPr>
          <w:rFonts w:ascii="Crimson Pro" w:hAnsi="Crimson Pro" w:cs="Calibri"/>
          <w:sz w:val="22"/>
          <w:szCs w:val="22"/>
          <w:lang w:val="de-DE"/>
        </w:rPr>
        <w:t>3</w:t>
      </w:r>
      <w:r w:rsidRPr="00A87151">
        <w:rPr>
          <w:rFonts w:ascii="Crimson Pro" w:hAnsi="Crimson Pro" w:cs="Calibri"/>
          <w:sz w:val="22"/>
          <w:szCs w:val="22"/>
          <w:lang w:val="de-DE"/>
        </w:rPr>
        <w:t>0 € (Euro)</w:t>
      </w:r>
      <w:r w:rsidRPr="00A87151">
        <w:rPr>
          <w:rFonts w:ascii="Crimson Pro" w:hAnsi="Crimson Pro" w:cs="Calibri"/>
          <w:sz w:val="22"/>
          <w:szCs w:val="22"/>
          <w:lang w:val="de-DE"/>
        </w:rPr>
        <w:cr/>
        <w:t>- juristische Person, Personenvereinigung oder Firmen 100 € (Euro)</w:t>
      </w:r>
      <w:r w:rsidRPr="00A87151">
        <w:rPr>
          <w:rFonts w:ascii="Crimson Pro" w:hAnsi="Crimson Pro" w:cs="Calibri"/>
          <w:sz w:val="22"/>
          <w:szCs w:val="22"/>
          <w:lang w:val="de-DE"/>
        </w:rPr>
        <w:cr/>
        <w:t>- Studenten sowie Bezieher öffentlicher Hilfen zum Lebensunterhalt 1</w:t>
      </w:r>
      <w:r w:rsidR="008A4357">
        <w:rPr>
          <w:rFonts w:ascii="Crimson Pro" w:hAnsi="Crimson Pro" w:cs="Calibri"/>
          <w:sz w:val="22"/>
          <w:szCs w:val="22"/>
          <w:lang w:val="de-DE"/>
        </w:rPr>
        <w:t>5</w:t>
      </w:r>
      <w:r w:rsidRPr="00A87151">
        <w:rPr>
          <w:rFonts w:ascii="Crimson Pro" w:hAnsi="Crimson Pro" w:cs="Calibri"/>
          <w:sz w:val="22"/>
          <w:szCs w:val="22"/>
          <w:lang w:val="de-DE"/>
        </w:rPr>
        <w:t xml:space="preserve"> € (Euro)</w:t>
      </w:r>
      <w:r w:rsidRPr="00A87151">
        <w:rPr>
          <w:rFonts w:ascii="Crimson Pro" w:hAnsi="Crimson Pro" w:cs="Calibri"/>
          <w:sz w:val="22"/>
          <w:szCs w:val="22"/>
          <w:lang w:val="de-DE"/>
        </w:rPr>
        <w:br/>
      </w:r>
      <w:r w:rsidRPr="00A87151">
        <w:rPr>
          <w:rFonts w:ascii="Crimson Pro" w:hAnsi="Crimson Pro" w:cs="Calibri"/>
          <w:sz w:val="22"/>
          <w:szCs w:val="22"/>
          <w:lang w:val="de-DE"/>
        </w:rPr>
        <w:br/>
        <w:t xml:space="preserve">Ich/Wir zahle/n gern einen Beitrag von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1</w:t>
      </w:r>
      <w:r w:rsidR="008A4357">
        <w:rPr>
          <w:rFonts w:ascii="Crimson Pro" w:hAnsi="Crimson Pro" w:cs="Calibri"/>
          <w:sz w:val="22"/>
          <w:szCs w:val="22"/>
          <w:lang w:val="de-DE"/>
        </w:rPr>
        <w:t>5</w:t>
      </w:r>
      <w:r w:rsidRPr="00A87151">
        <w:rPr>
          <w:rFonts w:ascii="Crimson Pro" w:hAnsi="Crimson Pro" w:cs="Calibri"/>
          <w:sz w:val="22"/>
          <w:szCs w:val="22"/>
          <w:lang w:val="de-DE"/>
        </w:rPr>
        <w:t xml:space="preserve"> €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w:t>
      </w:r>
      <w:r w:rsidR="008A4357">
        <w:rPr>
          <w:rFonts w:ascii="Crimson Pro" w:hAnsi="Crimson Pro" w:cs="Calibri"/>
          <w:sz w:val="22"/>
          <w:szCs w:val="22"/>
          <w:lang w:val="de-DE"/>
        </w:rPr>
        <w:t>3</w:t>
      </w:r>
      <w:r w:rsidRPr="00A87151">
        <w:rPr>
          <w:rFonts w:ascii="Crimson Pro" w:hAnsi="Crimson Pro" w:cs="Calibri"/>
          <w:sz w:val="22"/>
          <w:szCs w:val="22"/>
          <w:lang w:val="de-DE"/>
        </w:rPr>
        <w:t xml:space="preserve">0 €        </w:t>
      </w:r>
      <w:r w:rsidRPr="00A87151">
        <w:rPr>
          <w:rFonts w:ascii="Crimson Pro" w:hAnsi="Crimson Pro" w:cs="Calibri"/>
          <w:sz w:val="22"/>
          <w:szCs w:val="22"/>
          <w:lang w:val="de-DE"/>
        </w:rPr>
        <w:fldChar w:fldCharType="begin">
          <w:ffData>
            <w:name w:val="CaseACocher1"/>
            <w:enabled/>
            <w:calcOnExit w:val="0"/>
            <w:checkBox>
              <w:sizeAuto/>
              <w:default w:val="0"/>
            </w:checkBox>
          </w:ffData>
        </w:fldChar>
      </w:r>
      <w:r w:rsidRPr="00A87151">
        <w:rPr>
          <w:rFonts w:ascii="Crimson Pro" w:hAnsi="Crimson Pro" w:cs="Calibri"/>
          <w:sz w:val="22"/>
          <w:szCs w:val="22"/>
          <w:lang w:val="de-DE"/>
        </w:rPr>
        <w:instrText xml:space="preserve"> FORMCHECKBOX </w:instrText>
      </w:r>
      <w:r w:rsidR="00A10B3F">
        <w:rPr>
          <w:rFonts w:ascii="Crimson Pro" w:hAnsi="Crimson Pro" w:cs="Calibri"/>
          <w:sz w:val="22"/>
          <w:szCs w:val="22"/>
          <w:lang w:val="de-DE"/>
        </w:rPr>
      </w:r>
      <w:r w:rsidR="00A10B3F">
        <w:rPr>
          <w:rFonts w:ascii="Crimson Pro" w:hAnsi="Crimson Pro" w:cs="Calibri"/>
          <w:sz w:val="22"/>
          <w:szCs w:val="22"/>
          <w:lang w:val="de-DE"/>
        </w:rPr>
        <w:fldChar w:fldCharType="separate"/>
      </w:r>
      <w:r w:rsidRPr="00A87151">
        <w:rPr>
          <w:rFonts w:ascii="Crimson Pro" w:hAnsi="Crimson Pro" w:cs="Calibri"/>
          <w:sz w:val="22"/>
          <w:szCs w:val="22"/>
          <w:lang w:val="de-DE"/>
        </w:rPr>
        <w:fldChar w:fldCharType="end"/>
      </w:r>
      <w:r w:rsidRPr="00A87151">
        <w:rPr>
          <w:rFonts w:ascii="Crimson Pro" w:hAnsi="Crimson Pro" w:cs="Calibri"/>
          <w:sz w:val="22"/>
          <w:szCs w:val="22"/>
          <w:lang w:val="de-DE"/>
        </w:rPr>
        <w:t xml:space="preserve"> 100 € </w:t>
      </w:r>
      <w:r w:rsidRPr="00A87151">
        <w:rPr>
          <w:rFonts w:ascii="Crimson Pro" w:hAnsi="Crimson Pro" w:cs="Calibri"/>
          <w:sz w:val="22"/>
          <w:szCs w:val="22"/>
          <w:lang w:val="de-DE"/>
        </w:rPr>
        <w:tab/>
        <w:t>pro Monat.</w:t>
      </w:r>
      <w:r w:rsidRPr="00A87151">
        <w:rPr>
          <w:rFonts w:ascii="Crimson Pro" w:hAnsi="Crimson Pro" w:cs="Calibri"/>
          <w:sz w:val="22"/>
          <w:szCs w:val="22"/>
          <w:lang w:val="de-DE"/>
        </w:rPr>
        <w:br/>
        <w:t xml:space="preserve">Ich/Wir zahle/n gern einen höheren Beitrag von </w:t>
      </w:r>
      <w:r w:rsidRPr="00A87151">
        <w:rPr>
          <w:rFonts w:ascii="Crimson Pro" w:hAnsi="Crimson Pro" w:cs="Calibri"/>
          <w:sz w:val="22"/>
          <w:szCs w:val="22"/>
          <w:lang w:val="de-DE"/>
        </w:rPr>
        <w:tab/>
        <w:t xml:space="preserve"> €</w:t>
      </w:r>
      <w:r w:rsidRPr="00A87151">
        <w:rPr>
          <w:rFonts w:ascii="Crimson Pro" w:hAnsi="Crimson Pro" w:cs="Calibri"/>
          <w:sz w:val="22"/>
          <w:szCs w:val="22"/>
          <w:lang w:val="de-DE"/>
        </w:rPr>
        <w:tab/>
        <w:t>pro Monat.</w:t>
      </w:r>
      <w:r w:rsidRPr="00A87151">
        <w:rPr>
          <w:rFonts w:ascii="Crimson Pro" w:hAnsi="Crimson Pro" w:cs="Calibri"/>
          <w:sz w:val="22"/>
          <w:szCs w:val="22"/>
          <w:lang w:val="de-DE"/>
        </w:rPr>
        <w:br/>
      </w:r>
      <w:r w:rsidRPr="00A87151">
        <w:rPr>
          <w:rFonts w:ascii="Crimson Pro" w:hAnsi="Crimson Pro" w:cs="Calibri"/>
          <w:sz w:val="22"/>
          <w:szCs w:val="22"/>
          <w:lang w:val="de-DE"/>
        </w:rPr>
        <w:br/>
        <w:t>Mit meiner Unterschrift erkläre ich die Richtigkeit aller Angaben, dass ich die Beitrittsbedingungen auf Blatt 3 gelesen und verstanden habe und dass ich mich damit vollständig einverstanden erkläre.</w:t>
      </w:r>
      <w:r w:rsidRPr="00A87151">
        <w:rPr>
          <w:rFonts w:ascii="Crimson Pro" w:hAnsi="Crimson Pro" w:cs="Calibri"/>
          <w:sz w:val="22"/>
          <w:szCs w:val="22"/>
          <w:lang w:val="de-DE"/>
        </w:rPr>
        <w:br/>
        <w:t>Mit der Speicherung meiner Daten für satzungsgemäße Zwecke erkläre ich mich einverstanden.</w:t>
      </w:r>
    </w:p>
    <w:p w14:paraId="485B95D1" w14:textId="4220DACE" w:rsidR="004D6B21" w:rsidRPr="00A87151" w:rsidRDefault="004D6B21" w:rsidP="004D6B21">
      <w:pPr>
        <w:tabs>
          <w:tab w:val="left" w:pos="1701"/>
          <w:tab w:val="right" w:leader="dot" w:pos="9072"/>
        </w:tabs>
        <w:rPr>
          <w:rFonts w:ascii="Crimson Pro" w:hAnsi="Crimson Pro" w:cs="Calibri"/>
          <w:b/>
          <w:sz w:val="22"/>
          <w:szCs w:val="22"/>
          <w:lang w:val="de-DE"/>
        </w:rPr>
      </w:pPr>
      <w:r w:rsidRPr="00A87151">
        <w:rPr>
          <w:rFonts w:ascii="Crimson Pro" w:hAnsi="Crimson Pro" w:cs="Calibri"/>
          <w:sz w:val="22"/>
          <w:szCs w:val="22"/>
          <w:lang w:val="de-DE"/>
        </w:rPr>
        <w:br/>
        <w:t>Ich überweise den gewählten Beitrag selbständig innerhalb von 14 Tagen auf das Vereinskonto:</w:t>
      </w:r>
      <w:r w:rsidRPr="00A87151">
        <w:rPr>
          <w:rFonts w:ascii="Crimson Pro" w:hAnsi="Crimson Pro" w:cs="Calibri"/>
          <w:sz w:val="22"/>
          <w:szCs w:val="22"/>
          <w:lang w:val="de-DE"/>
        </w:rPr>
        <w:br/>
        <w:t>Kontoinhaber:</w:t>
      </w:r>
      <w:r w:rsidRPr="00A87151">
        <w:rPr>
          <w:rFonts w:ascii="Crimson Pro" w:hAnsi="Crimson Pro" w:cs="Calibri"/>
          <w:sz w:val="22"/>
          <w:szCs w:val="22"/>
          <w:lang w:val="de-DE"/>
        </w:rPr>
        <w:tab/>
      </w:r>
      <w:r w:rsidRPr="00A87151">
        <w:rPr>
          <w:rFonts w:ascii="Crimson Pro" w:hAnsi="Crimson Pro" w:cs="Calibri"/>
          <w:b/>
          <w:sz w:val="22"/>
          <w:szCs w:val="22"/>
          <w:lang w:val="de-DE"/>
        </w:rPr>
        <w:t>FYD-Adventure e.V.</w:t>
      </w:r>
      <w:r w:rsidRPr="00A87151">
        <w:rPr>
          <w:rFonts w:ascii="Crimson Pro" w:hAnsi="Crimson Pro" w:cs="Calibri"/>
          <w:b/>
          <w:sz w:val="22"/>
          <w:szCs w:val="22"/>
          <w:lang w:val="de-DE"/>
        </w:rPr>
        <w:br/>
      </w:r>
      <w:r w:rsidRPr="00A87151">
        <w:rPr>
          <w:rFonts w:ascii="Crimson Pro" w:hAnsi="Crimson Pro" w:cs="Calibri"/>
          <w:sz w:val="22"/>
          <w:szCs w:val="22"/>
          <w:lang w:val="de-DE"/>
        </w:rPr>
        <w:t>Stichwort:</w:t>
      </w:r>
      <w:r w:rsidRPr="00A87151">
        <w:rPr>
          <w:rFonts w:ascii="Crimson Pro" w:hAnsi="Crimson Pro" w:cs="Calibri"/>
          <w:sz w:val="22"/>
          <w:szCs w:val="22"/>
          <w:lang w:val="de-DE"/>
        </w:rPr>
        <w:tab/>
      </w:r>
      <w:r w:rsidRPr="00A87151">
        <w:rPr>
          <w:rFonts w:ascii="Crimson Pro" w:hAnsi="Crimson Pro" w:cs="Calibri"/>
          <w:b/>
          <w:color w:val="FF0000"/>
          <w:sz w:val="22"/>
          <w:szCs w:val="22"/>
          <w:lang w:val="de-DE"/>
        </w:rPr>
        <w:t xml:space="preserve">[ IHRE </w:t>
      </w:r>
      <w:proofErr w:type="gramStart"/>
      <w:r w:rsidRPr="00A87151">
        <w:rPr>
          <w:rFonts w:ascii="Crimson Pro" w:hAnsi="Crimson Pro" w:cs="Calibri"/>
          <w:b/>
          <w:color w:val="FF0000"/>
          <w:sz w:val="22"/>
          <w:szCs w:val="22"/>
          <w:lang w:val="de-DE"/>
        </w:rPr>
        <w:t>NAME ]</w:t>
      </w:r>
      <w:proofErr w:type="gramEnd"/>
      <w:r w:rsidRPr="00A87151">
        <w:rPr>
          <w:rFonts w:ascii="Crimson Pro" w:hAnsi="Crimson Pro" w:cs="Calibri"/>
          <w:b/>
          <w:sz w:val="22"/>
          <w:szCs w:val="22"/>
          <w:lang w:val="de-DE"/>
        </w:rPr>
        <w:t xml:space="preserve"> / Fördermitglied</w:t>
      </w:r>
      <w:r w:rsidRPr="00A87151">
        <w:rPr>
          <w:rFonts w:ascii="Crimson Pro" w:hAnsi="Crimson Pro" w:cs="Calibri"/>
          <w:b/>
          <w:sz w:val="22"/>
          <w:szCs w:val="22"/>
          <w:lang w:val="de-DE"/>
        </w:rPr>
        <w:br/>
      </w:r>
      <w:r w:rsidRPr="00A87151">
        <w:rPr>
          <w:rFonts w:ascii="Crimson Pro" w:hAnsi="Crimson Pro" w:cs="Calibri"/>
          <w:sz w:val="22"/>
          <w:szCs w:val="22"/>
          <w:lang w:val="de-DE"/>
        </w:rPr>
        <w:t>Bank:</w:t>
      </w:r>
      <w:r w:rsidRPr="00A87151">
        <w:rPr>
          <w:rFonts w:ascii="Crimson Pro" w:hAnsi="Crimson Pro" w:cs="Calibri"/>
          <w:sz w:val="22"/>
          <w:szCs w:val="22"/>
          <w:lang w:val="de-DE"/>
        </w:rPr>
        <w:tab/>
      </w:r>
      <w:r w:rsidRPr="00A87151">
        <w:rPr>
          <w:rFonts w:ascii="Crimson Pro" w:hAnsi="Crimson Pro" w:cs="Calibri"/>
          <w:b/>
          <w:sz w:val="22"/>
          <w:szCs w:val="22"/>
          <w:lang w:val="de-DE"/>
        </w:rPr>
        <w:t>Sparkasse Märkisch-Oderland</w:t>
      </w:r>
      <w:r w:rsidRPr="00A87151">
        <w:rPr>
          <w:rFonts w:ascii="Crimson Pro" w:hAnsi="Crimson Pro" w:cs="Calibri"/>
          <w:b/>
          <w:sz w:val="22"/>
          <w:szCs w:val="22"/>
          <w:lang w:val="de-DE"/>
        </w:rPr>
        <w:br/>
      </w:r>
      <w:r w:rsidRPr="00A87151">
        <w:rPr>
          <w:rFonts w:ascii="Crimson Pro" w:hAnsi="Crimson Pro" w:cs="Calibri"/>
          <w:sz w:val="22"/>
          <w:szCs w:val="22"/>
          <w:lang w:val="de-DE"/>
        </w:rPr>
        <w:t>IBAN:</w:t>
      </w:r>
      <w:r w:rsidRPr="00A87151">
        <w:rPr>
          <w:rFonts w:ascii="Crimson Pro" w:hAnsi="Crimson Pro" w:cs="Calibri"/>
          <w:sz w:val="22"/>
          <w:szCs w:val="22"/>
          <w:lang w:val="de-DE"/>
        </w:rPr>
        <w:tab/>
      </w:r>
      <w:r w:rsidRPr="00A87151">
        <w:rPr>
          <w:rFonts w:ascii="Crimson Pro" w:hAnsi="Crimson Pro" w:cs="Calibri"/>
          <w:b/>
          <w:sz w:val="22"/>
          <w:szCs w:val="22"/>
          <w:lang w:val="de-DE"/>
        </w:rPr>
        <w:t>DE24 1705 4040 0020 0544 40</w:t>
      </w:r>
      <w:r w:rsidRPr="00A87151">
        <w:rPr>
          <w:rFonts w:ascii="Crimson Pro" w:hAnsi="Crimson Pro" w:cs="Calibri"/>
          <w:sz w:val="22"/>
          <w:szCs w:val="22"/>
          <w:lang w:val="de-DE"/>
        </w:rPr>
        <w:br/>
        <w:t>BIC:</w:t>
      </w:r>
      <w:r w:rsidRPr="00A87151">
        <w:rPr>
          <w:rFonts w:ascii="Crimson Pro" w:hAnsi="Crimson Pro" w:cs="Calibri"/>
          <w:sz w:val="22"/>
          <w:szCs w:val="22"/>
          <w:lang w:val="de-DE"/>
        </w:rPr>
        <w:tab/>
      </w:r>
      <w:r w:rsidRPr="00A87151">
        <w:rPr>
          <w:rFonts w:ascii="Crimson Pro" w:hAnsi="Crimson Pro" w:cs="Calibri"/>
          <w:b/>
          <w:sz w:val="22"/>
          <w:szCs w:val="22"/>
          <w:lang w:val="de-DE"/>
        </w:rPr>
        <w:t>WELADED1MOL</w:t>
      </w:r>
      <w:r w:rsidR="004627D3" w:rsidRPr="00A87151">
        <w:rPr>
          <w:rFonts w:ascii="Crimson Pro" w:hAnsi="Crimson Pro" w:cs="Calibri"/>
          <w:b/>
          <w:sz w:val="22"/>
          <w:szCs w:val="22"/>
          <w:lang w:val="de-DE"/>
        </w:rPr>
        <w:br/>
      </w:r>
      <w:r w:rsidR="00983753" w:rsidRPr="00A87151">
        <w:rPr>
          <w:rFonts w:ascii="Crimson Pro" w:hAnsi="Crimson Pro" w:cs="Calibri"/>
          <w:b/>
          <w:sz w:val="22"/>
          <w:szCs w:val="22"/>
          <w:lang w:val="de-DE"/>
        </w:rPr>
        <w:br/>
      </w:r>
    </w:p>
    <w:p w14:paraId="1C1F3B3B" w14:textId="4DA27EE9" w:rsidR="004D6B21" w:rsidRPr="00A87151" w:rsidRDefault="004D6B21" w:rsidP="004D6B21">
      <w:pPr>
        <w:tabs>
          <w:tab w:val="left" w:pos="1701"/>
          <w:tab w:val="center" w:leader="dot" w:pos="4536"/>
          <w:tab w:val="right" w:leader="dot" w:pos="9072"/>
        </w:tabs>
        <w:spacing w:line="240" w:lineRule="auto"/>
        <w:ind w:left="1701"/>
        <w:rPr>
          <w:rFonts w:ascii="Crimson Pro" w:hAnsi="Crimson Pro" w:cs="Calibri"/>
          <w:sz w:val="22"/>
          <w:szCs w:val="22"/>
          <w:lang w:val="de-DE"/>
        </w:rPr>
      </w:pPr>
      <w:r w:rsidRPr="00A87151">
        <w:rPr>
          <w:rFonts w:ascii="Crimson Pro" w:hAnsi="Crimson Pro" w:cs="Calibri"/>
          <w:sz w:val="22"/>
          <w:szCs w:val="22"/>
          <w:lang w:val="de-DE"/>
        </w:rPr>
        <w:tab/>
        <w:t xml:space="preserve">  , den </w:t>
      </w:r>
      <w:r w:rsidR="00461673">
        <w:rPr>
          <w:rFonts w:ascii="Crimson Pro" w:hAnsi="Crimson Pro" w:cs="Calibri"/>
          <w:sz w:val="22"/>
          <w:szCs w:val="22"/>
          <w:lang w:val="de-DE"/>
        </w:rPr>
        <w:t xml:space="preserve"> </w:t>
      </w:r>
      <w:r w:rsidRPr="00A87151">
        <w:rPr>
          <w:rFonts w:ascii="Crimson Pro" w:hAnsi="Crimson Pro" w:cs="Calibri"/>
          <w:sz w:val="22"/>
          <w:szCs w:val="22"/>
          <w:lang w:val="de-DE"/>
        </w:rPr>
        <w:tab/>
      </w:r>
    </w:p>
    <w:p w14:paraId="752FF809" w14:textId="77777777" w:rsidR="004D6B21" w:rsidRPr="00A87151" w:rsidRDefault="004D6B21" w:rsidP="004D6B21">
      <w:pPr>
        <w:tabs>
          <w:tab w:val="left" w:pos="1701"/>
        </w:tabs>
        <w:spacing w:line="240" w:lineRule="auto"/>
        <w:ind w:left="1701"/>
        <w:rPr>
          <w:rFonts w:ascii="Crimson Pro" w:hAnsi="Crimson Pro" w:cs="Calibri"/>
          <w:lang w:val="de-DE"/>
        </w:rPr>
      </w:pPr>
      <w:r w:rsidRPr="00A87151">
        <w:rPr>
          <w:rFonts w:ascii="Crimson Pro" w:hAnsi="Crimson Pro" w:cs="Calibri"/>
          <w:lang w:val="de-DE"/>
        </w:rPr>
        <w:t>Ort</w:t>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r>
      <w:r w:rsidRPr="00A87151">
        <w:rPr>
          <w:rFonts w:ascii="Crimson Pro" w:hAnsi="Crimson Pro" w:cs="Calibri"/>
          <w:lang w:val="de-DE"/>
        </w:rPr>
        <w:tab/>
        <w:t>Datum</w:t>
      </w:r>
    </w:p>
    <w:p w14:paraId="4C4B548D" w14:textId="77777777" w:rsidR="004D6B21" w:rsidRPr="00A87151" w:rsidRDefault="004D6B21" w:rsidP="004D6B21">
      <w:pPr>
        <w:tabs>
          <w:tab w:val="left" w:pos="1701"/>
        </w:tabs>
        <w:spacing w:line="240" w:lineRule="auto"/>
        <w:ind w:left="1701"/>
        <w:rPr>
          <w:rFonts w:ascii="Crimson Pro" w:hAnsi="Crimson Pro" w:cs="Calibri"/>
          <w:sz w:val="22"/>
          <w:szCs w:val="22"/>
          <w:lang w:val="de-DE"/>
        </w:rPr>
      </w:pPr>
    </w:p>
    <w:p w14:paraId="00F772A1" w14:textId="77777777" w:rsidR="004D6B21" w:rsidRPr="00A87151" w:rsidRDefault="004D6B21" w:rsidP="004D6B21">
      <w:pPr>
        <w:tabs>
          <w:tab w:val="left" w:pos="1701"/>
          <w:tab w:val="right" w:leader="dot" w:pos="4536"/>
        </w:tabs>
        <w:spacing w:line="240" w:lineRule="auto"/>
        <w:ind w:left="1701"/>
        <w:rPr>
          <w:rFonts w:ascii="Crimson Pro" w:hAnsi="Crimson Pro" w:cs="Calibri"/>
          <w:lang w:val="de-DE"/>
        </w:rPr>
      </w:pPr>
      <w:r w:rsidRPr="00A87151">
        <w:rPr>
          <w:rFonts w:ascii="Crimson Pro" w:hAnsi="Crimson Pro" w:cs="Calibri"/>
          <w:sz w:val="22"/>
          <w:szCs w:val="22"/>
          <w:lang w:val="de-DE"/>
        </w:rPr>
        <w:tab/>
      </w:r>
      <w:r w:rsidRPr="00A87151">
        <w:rPr>
          <w:rFonts w:ascii="Crimson Pro" w:hAnsi="Crimson Pro" w:cs="Calibri"/>
          <w:sz w:val="22"/>
          <w:szCs w:val="22"/>
          <w:lang w:val="de-DE"/>
        </w:rPr>
        <w:br/>
      </w:r>
      <w:r w:rsidRPr="00A87151">
        <w:rPr>
          <w:rFonts w:ascii="Crimson Pro" w:hAnsi="Crimson Pro" w:cs="Calibri"/>
          <w:lang w:val="de-DE"/>
        </w:rPr>
        <w:t>Unterschrift</w:t>
      </w:r>
    </w:p>
    <w:p w14:paraId="6D2269F6" w14:textId="4B10FC38" w:rsidR="004D6B21" w:rsidRDefault="004D6B21" w:rsidP="004D6B21">
      <w:pPr>
        <w:rPr>
          <w:rFonts w:ascii="Crimson Pro" w:hAnsi="Crimson Pro" w:cs="Calibri"/>
          <w:b/>
          <w:sz w:val="22"/>
          <w:szCs w:val="22"/>
          <w:lang w:val="de-DE"/>
        </w:rPr>
      </w:pPr>
    </w:p>
    <w:tbl>
      <w:tblPr>
        <w:tblpPr w:leftFromText="141" w:rightFromText="141" w:vertAnchor="text" w:horzAnchor="margin" w:tblpXSpec="right" w:tblpY="128"/>
        <w:tblW w:w="0" w:type="auto"/>
        <w:tblCellMar>
          <w:left w:w="70" w:type="dxa"/>
          <w:right w:w="70" w:type="dxa"/>
        </w:tblCellMar>
        <w:tblLook w:val="0000" w:firstRow="0" w:lastRow="0" w:firstColumn="0" w:lastColumn="0" w:noHBand="0" w:noVBand="0"/>
      </w:tblPr>
      <w:tblGrid>
        <w:gridCol w:w="2186"/>
      </w:tblGrid>
      <w:tr w:rsidR="00A87151" w:rsidRPr="00B059A1" w14:paraId="068C8A62" w14:textId="77777777" w:rsidTr="00A87151">
        <w:trPr>
          <w:trHeight w:val="52"/>
        </w:trPr>
        <w:tc>
          <w:tcPr>
            <w:tcW w:w="2186" w:type="dxa"/>
          </w:tcPr>
          <w:p w14:paraId="14867D95" w14:textId="77777777" w:rsidR="00A87151" w:rsidRPr="00B059A1" w:rsidRDefault="00A87151" w:rsidP="00A87151">
            <w:pPr>
              <w:tabs>
                <w:tab w:val="left" w:pos="7230"/>
              </w:tabs>
              <w:rPr>
                <w:rFonts w:ascii="Crimson Pro" w:hAnsi="Crimson Pro" w:cs="Calibri"/>
                <w:b/>
                <w:color w:val="6F6F6F" w:themeColor="background2" w:themeShade="80"/>
                <w:lang w:val="de-DE"/>
              </w:rPr>
            </w:pPr>
            <w:r w:rsidRPr="00B059A1">
              <w:rPr>
                <w:rFonts w:ascii="Crimson Pro" w:hAnsi="Crimson Pro" w:cs="Calibri"/>
                <w:b/>
                <w:color w:val="6F6F6F" w:themeColor="background2" w:themeShade="80"/>
                <w:lang w:val="de-DE"/>
              </w:rPr>
              <w:lastRenderedPageBreak/>
              <w:t>Aufzubewahrendes Dokument</w:t>
            </w:r>
          </w:p>
        </w:tc>
      </w:tr>
    </w:tbl>
    <w:p w14:paraId="65A8DD10" w14:textId="1A359E29" w:rsidR="00A87151" w:rsidRDefault="00A87151" w:rsidP="004D6B21">
      <w:pPr>
        <w:rPr>
          <w:rFonts w:ascii="Crimson Pro" w:hAnsi="Crimson Pro" w:cs="Calibri"/>
          <w:b/>
          <w:sz w:val="22"/>
          <w:szCs w:val="22"/>
          <w:lang w:val="de-DE"/>
        </w:rPr>
      </w:pPr>
    </w:p>
    <w:p w14:paraId="16013B3A" w14:textId="77777777" w:rsidR="00A87151" w:rsidRPr="00A87151" w:rsidRDefault="00A87151" w:rsidP="004D6B21">
      <w:pPr>
        <w:rPr>
          <w:rFonts w:ascii="Crimson Pro" w:hAnsi="Crimson Pro" w:cs="Calibri"/>
          <w:b/>
          <w:sz w:val="22"/>
          <w:szCs w:val="22"/>
          <w:lang w:val="de-DE"/>
        </w:rPr>
      </w:pPr>
    </w:p>
    <w:p w14:paraId="4C0EAF93" w14:textId="6EBBDC95" w:rsidR="004D6B21" w:rsidRPr="00A87151" w:rsidRDefault="004D6B21" w:rsidP="004D6B21">
      <w:pPr>
        <w:keepNext/>
        <w:keepLines/>
        <w:spacing w:before="480" w:after="0"/>
        <w:outlineLvl w:val="0"/>
        <w:rPr>
          <w:rFonts w:ascii="Crimson Pro" w:eastAsia="Times New Roman" w:hAnsi="Crimson Pro" w:cs="Calibri"/>
          <w:b/>
          <w:bCs/>
          <w:color w:val="365F91"/>
          <w:sz w:val="28"/>
          <w:szCs w:val="28"/>
          <w:lang w:val="de-DE" w:eastAsia="fr-FR"/>
        </w:rPr>
      </w:pPr>
      <w:bookmarkStart w:id="2" w:name="_Hlk53002177"/>
      <w:r w:rsidRPr="00A87151">
        <w:rPr>
          <w:rFonts w:ascii="Crimson Pro" w:eastAsia="Times New Roman" w:hAnsi="Crimson Pro" w:cs="Calibri"/>
          <w:b/>
          <w:bCs/>
          <w:color w:val="365F91"/>
          <w:sz w:val="28"/>
          <w:szCs w:val="28"/>
          <w:lang w:val="de-DE" w:eastAsia="fr-FR"/>
        </w:rPr>
        <w:t>Beitrittsbedingungen zur Fördermitgliedschaft des FYD-Adventure e.V.</w:t>
      </w:r>
    </w:p>
    <w:p w14:paraId="6A728480" w14:textId="627EAFF6" w:rsidR="004D6B21" w:rsidRPr="00A87151" w:rsidRDefault="004D6B21" w:rsidP="004D6B21">
      <w:pPr>
        <w:shd w:val="clear" w:color="auto" w:fill="FFFFFF"/>
        <w:spacing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br/>
      </w:r>
      <w:r w:rsidRPr="00A87151">
        <w:rPr>
          <w:rFonts w:ascii="Crimson Pro" w:eastAsia="Times New Roman" w:hAnsi="Crimson Pro" w:cs="Calibri"/>
          <w:color w:val="000000"/>
          <w:sz w:val="24"/>
          <w:szCs w:val="24"/>
          <w:lang w:val="de-DE" w:eastAsia="fr-FR"/>
        </w:rPr>
        <w:br/>
        <w:t>Fördermitglied kann jede natürliche oder juristische Person und Personenvereinigung werden, die bereit ist, Ziele und Satzungszwecke des Vereins nachhaltig zu fördern und ihre Pflichten als Mitglied zu erfüllen. Kinder und Jugendliche unter 18 Jahren bedürfen der Zustimmung der/</w:t>
      </w:r>
      <w:proofErr w:type="gramStart"/>
      <w:r w:rsidRPr="00A87151">
        <w:rPr>
          <w:rFonts w:ascii="Crimson Pro" w:eastAsia="Times New Roman" w:hAnsi="Crimson Pro" w:cs="Calibri"/>
          <w:color w:val="000000"/>
          <w:sz w:val="24"/>
          <w:szCs w:val="24"/>
          <w:lang w:val="de-DE" w:eastAsia="fr-FR"/>
        </w:rPr>
        <w:t>des gesetzlichen Vertreter</w:t>
      </w:r>
      <w:proofErr w:type="gramEnd"/>
      <w:r w:rsidRPr="00A87151">
        <w:rPr>
          <w:rFonts w:ascii="Crimson Pro" w:eastAsia="Times New Roman" w:hAnsi="Crimson Pro" w:cs="Calibri"/>
          <w:color w:val="000000"/>
          <w:sz w:val="24"/>
          <w:szCs w:val="24"/>
          <w:lang w:val="de-DE" w:eastAsia="fr-FR"/>
        </w:rPr>
        <w:t>/s.</w:t>
      </w:r>
      <w:r w:rsidRPr="00A87151">
        <w:rPr>
          <w:rFonts w:ascii="Crimson Pro" w:eastAsia="Times New Roman" w:hAnsi="Crimson Pro" w:cs="Calibri"/>
          <w:color w:val="000000"/>
          <w:sz w:val="24"/>
          <w:szCs w:val="24"/>
          <w:lang w:val="de-DE" w:eastAsia="fr-FR"/>
        </w:rPr>
        <w:br/>
        <w:t xml:space="preserve">Zur Fördermitgliedschaft ist eine schriftliche Beitrittserklärung (Antragformular) notwendig. Über die vorläufige Aufnahme entscheidet der Vorstand. Über die endgültige Aufnahme aller Fördermitglieder entscheidet die nächste Mitgliederversammlung mit Zwei-Drittel-Mehrheit. Für die endgültige Aufnahme ist es unerheblich, ob das Mitglied zuvor vorläufig aufgenommen wurde. </w:t>
      </w:r>
    </w:p>
    <w:p w14:paraId="46520422" w14:textId="77777777" w:rsidR="004D6B21" w:rsidRPr="00A87151" w:rsidRDefault="004D6B21" w:rsidP="004D6B21">
      <w:pPr>
        <w:shd w:val="clear" w:color="auto" w:fill="FFFFFF"/>
        <w:spacing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 xml:space="preserve">Fördermitglieder sind Mitglieder, die sich zwar nicht aktiv innerhalb des Vereins betätigen müssen, jedoch die Ziele und auch den Zweck des Vereins in geeigneter Weise fördern und unterstützen. Sie haben kein Stimmrecht. </w:t>
      </w:r>
    </w:p>
    <w:p w14:paraId="537559D4" w14:textId="77777777" w:rsidR="004D6B21" w:rsidRPr="00A87151" w:rsidRDefault="004D6B21" w:rsidP="004D6B21">
      <w:pPr>
        <w:shd w:val="clear" w:color="auto" w:fill="FFFFFF"/>
        <w:spacing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Die Fördermitglieder sind berechtigt, an allen angebotenen Veranstaltungen des Vereins teilzunehmen.</w:t>
      </w:r>
      <w:r w:rsidRPr="00A87151">
        <w:rPr>
          <w:rFonts w:ascii="Crimson Pro" w:eastAsia="Times New Roman" w:hAnsi="Crimson Pro" w:cs="Calibri"/>
          <w:color w:val="000000"/>
          <w:sz w:val="24"/>
          <w:szCs w:val="24"/>
          <w:lang w:val="de-DE" w:eastAsia="fr-FR"/>
        </w:rPr>
        <w:br/>
      </w:r>
      <w:r w:rsidRPr="00A87151">
        <w:rPr>
          <w:rFonts w:ascii="Crimson Pro" w:eastAsia="Times New Roman" w:hAnsi="Crimson Pro" w:cs="Calibri"/>
          <w:color w:val="000000"/>
          <w:sz w:val="24"/>
          <w:szCs w:val="24"/>
          <w:lang w:val="de-DE" w:eastAsia="fr-FR"/>
        </w:rPr>
        <w:br/>
        <w:t>Die Fördermitgliedschaft wird beendet:</w:t>
      </w:r>
    </w:p>
    <w:p w14:paraId="5803ECCF" w14:textId="77777777" w:rsidR="004D6B21" w:rsidRPr="00A87151" w:rsidRDefault="004D6B21" w:rsidP="004D6B21">
      <w:pPr>
        <w:numPr>
          <w:ilvl w:val="0"/>
          <w:numId w:val="5"/>
        </w:numPr>
        <w:shd w:val="clear" w:color="auto" w:fill="FFFFFF"/>
        <w:spacing w:before="100" w:beforeAutospacing="1"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Durch den freiwilligen Austritt. Der Austritt ist dem Vorstand gegenüber schriftlich zu erklären. Er ist, unter Einhaltung einer Frist von einem Monat, zum Schluss eines Geschäftsjahres zulässig.</w:t>
      </w:r>
    </w:p>
    <w:p w14:paraId="29A0B664" w14:textId="77777777" w:rsidR="004D6B21" w:rsidRPr="00A87151" w:rsidRDefault="004D6B21" w:rsidP="004D6B21">
      <w:pPr>
        <w:numPr>
          <w:ilvl w:val="0"/>
          <w:numId w:val="5"/>
        </w:numPr>
        <w:shd w:val="clear" w:color="auto" w:fill="FFFFFF"/>
        <w:spacing w:before="100" w:beforeAutospacing="1"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Durch Ausschluss. Ein Fördermitglied kann aus dem Verein ausgeschlossen werden, wenn sein Verhalten in grober Weise gegen die Interessen des Vereins verstößt.</w:t>
      </w:r>
    </w:p>
    <w:p w14:paraId="1581D11B" w14:textId="77777777" w:rsidR="004D6B21" w:rsidRPr="00A87151" w:rsidRDefault="004D6B21" w:rsidP="004D6B21">
      <w:pPr>
        <w:numPr>
          <w:ilvl w:val="0"/>
          <w:numId w:val="5"/>
        </w:numPr>
        <w:shd w:val="clear" w:color="auto" w:fill="FFFFFF"/>
        <w:spacing w:before="100" w:beforeAutospacing="1"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Durch Streichung der Mitgliedschaft. Eine Streichung der Mitgliedschaft ist zulässig, wenn das Mitglied trotz zweimaliger schriftlicher Mahnung durch den Vorstand, mit der Zahlung der Beiträge im Rückstand ist.</w:t>
      </w:r>
    </w:p>
    <w:p w14:paraId="303FA3D2" w14:textId="77777777" w:rsidR="004D6B21" w:rsidRPr="00A87151" w:rsidRDefault="004D6B21" w:rsidP="004D6B21">
      <w:pPr>
        <w:numPr>
          <w:ilvl w:val="0"/>
          <w:numId w:val="5"/>
        </w:numPr>
        <w:shd w:val="clear" w:color="auto" w:fill="FFFFFF"/>
        <w:spacing w:before="100" w:beforeAutospacing="1"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Durch den Verlust der Rechtsfähigkeit bei juristischen Personen.</w:t>
      </w:r>
    </w:p>
    <w:p w14:paraId="147C6CCF" w14:textId="77777777" w:rsidR="004D6B21" w:rsidRPr="00A87151" w:rsidRDefault="004D6B21" w:rsidP="004D6B21">
      <w:pPr>
        <w:numPr>
          <w:ilvl w:val="0"/>
          <w:numId w:val="5"/>
        </w:numPr>
        <w:shd w:val="clear" w:color="auto" w:fill="FFFFFF"/>
        <w:spacing w:before="100" w:beforeAutospacing="1" w:after="100" w:afterAutospacing="1"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Durch den Tod des Mitglieds.</w:t>
      </w:r>
    </w:p>
    <w:p w14:paraId="0466F98D" w14:textId="77777777" w:rsidR="004D6B21" w:rsidRPr="00A87151" w:rsidRDefault="004D6B21" w:rsidP="004D6B21">
      <w:pPr>
        <w:shd w:val="clear" w:color="auto" w:fill="FFFFFF"/>
        <w:spacing w:after="225"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 xml:space="preserve">Bei Beendigung der Fördermitgliedschaft,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 </w:t>
      </w:r>
    </w:p>
    <w:p w14:paraId="7D803A1C" w14:textId="77777777" w:rsidR="004D6B21" w:rsidRPr="00A87151" w:rsidRDefault="004D6B21" w:rsidP="004D6B21">
      <w:pPr>
        <w:shd w:val="clear" w:color="auto" w:fill="FFFFFF"/>
        <w:spacing w:after="225"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 xml:space="preserve">Weitere Informationen sind der aktuellen Satzung zu entnehmen. </w:t>
      </w:r>
    </w:p>
    <w:p w14:paraId="3B424499" w14:textId="77777777" w:rsidR="004D6B21" w:rsidRPr="00A87151" w:rsidRDefault="004D6B21" w:rsidP="004D6B21">
      <w:pPr>
        <w:shd w:val="clear" w:color="auto" w:fill="FFFFFF"/>
        <w:spacing w:after="225" w:line="240" w:lineRule="auto"/>
        <w:jc w:val="both"/>
        <w:rPr>
          <w:rFonts w:ascii="Crimson Pro" w:eastAsia="Times New Roman" w:hAnsi="Crimson Pro" w:cs="Calibri"/>
          <w:color w:val="000000"/>
          <w:sz w:val="24"/>
          <w:szCs w:val="24"/>
          <w:lang w:val="de-DE" w:eastAsia="fr-FR"/>
        </w:rPr>
      </w:pPr>
      <w:r w:rsidRPr="00A87151">
        <w:rPr>
          <w:rFonts w:ascii="Crimson Pro" w:eastAsia="Times New Roman" w:hAnsi="Crimson Pro" w:cs="Calibri"/>
          <w:color w:val="000000"/>
          <w:sz w:val="24"/>
          <w:szCs w:val="24"/>
          <w:lang w:val="de-DE" w:eastAsia="fr-FR"/>
        </w:rPr>
        <w:t>Die Satzung ergänzt diese Beitrittsbedingungen.</w:t>
      </w:r>
      <w:bookmarkEnd w:id="2"/>
    </w:p>
    <w:sectPr w:rsidR="004D6B21" w:rsidRPr="00A87151" w:rsidSect="00E17C0F">
      <w:headerReference w:type="default" r:id="rId9"/>
      <w:footerReference w:type="even" r:id="rId10"/>
      <w:footerReference w:type="default" r:id="rId11"/>
      <w:headerReference w:type="first" r:id="rId12"/>
      <w:footerReference w:type="first" r:id="rId13"/>
      <w:pgSz w:w="11907" w:h="16839" w:code="1"/>
      <w:pgMar w:top="1134" w:right="1134" w:bottom="1134" w:left="1134" w:header="624" w:footer="57"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4169" w14:textId="77777777" w:rsidR="00A10B3F" w:rsidRDefault="00A10B3F">
      <w:pPr>
        <w:spacing w:after="0" w:line="240" w:lineRule="auto"/>
      </w:pPr>
      <w:r>
        <w:separator/>
      </w:r>
    </w:p>
  </w:endnote>
  <w:endnote w:type="continuationSeparator" w:id="0">
    <w:p w14:paraId="27EDE477" w14:textId="77777777" w:rsidR="00A10B3F" w:rsidRDefault="00A1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imson Pro">
    <w:panose1 w:val="00000000000000000000"/>
    <w:charset w:val="00"/>
    <w:family w:val="auto"/>
    <w:pitch w:val="variable"/>
    <w:sig w:usb0="A00000FF" w:usb1="5000E04B"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098" w14:textId="77777777" w:rsidR="002339BD" w:rsidRDefault="00846079">
    <w:r>
      <w:fldChar w:fldCharType="begin"/>
    </w:r>
    <w:r>
      <w:instrText xml:space="preserve"> PAGE   \* MERGEFORMAT </w:instrText>
    </w:r>
    <w:r>
      <w:fldChar w:fldCharType="separate"/>
    </w:r>
    <w:r w:rsidR="00F154CC">
      <w:rPr>
        <w:noProof/>
      </w:rPr>
      <w:t>2</w:t>
    </w:r>
    <w:r>
      <w:rPr>
        <w:noProof/>
      </w:rPr>
      <w:fldChar w:fldCharType="end"/>
    </w:r>
    <w:r w:rsidR="00F154CC">
      <w:t xml:space="preserve"> </w:t>
    </w:r>
    <w:r w:rsidR="00F154CC">
      <w:rPr>
        <w:color w:val="000000" w:themeColor="text1"/>
      </w:rPr>
      <w:sym w:font="Wingdings 2" w:char="F097"/>
    </w:r>
    <w:r w:rsidR="00F154CC">
      <w:t xml:space="preserve"> </w:t>
    </w:r>
  </w:p>
  <w:p w14:paraId="089CDBB6" w14:textId="2F75AAE4" w:rsidR="002339BD" w:rsidRDefault="009826D4">
    <w:r>
      <w:rPr>
        <w:noProof/>
      </w:rPr>
      <mc:AlternateContent>
        <mc:Choice Requires="wpg">
          <w:drawing>
            <wp:inline distT="0" distB="0" distL="0" distR="0" wp14:anchorId="5843E9BA" wp14:editId="4B5FA625">
              <wp:extent cx="2327910" cy="45085"/>
              <wp:effectExtent l="9525" t="9525" r="5715" b="1206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3" name="AutoShape 12"/>
                      <wps:cNvCnPr>
                        <a:cxnSpLocks noChangeShapeType="1"/>
                      </wps:cNvCnPr>
                      <wps:spPr bwMode="auto">
                        <a:xfrm rot="10800000">
                          <a:off x="1804" y="15122"/>
                          <a:ext cx="2723"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rot="10800000">
                          <a:off x="1804" y="15193"/>
                          <a:ext cx="3666"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7BEB5" id="Group 11"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">
              <v:shapetype id="_x0000_t32" coordsize="21600,21600" o:spt="32" o:oned="t" path="m,l21600,21600e" filled="f">
                <v:path arrowok="t" fillok="f" o:connecttype="none"/>
                <o:lock v:ext="edit" shapetype="t"/>
              </v:shapetype>
              <v:shape id="AutoShape 12"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" strokecolor="black [3213]" strokeweight="1.5pt"/>
              <v:shape id="AutoShape 13"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" strokecolor="black [3213]" strokeweight=".25pt"/>
              <w10:anchorlock/>
            </v:group>
          </w:pict>
        </mc:Fallback>
      </mc:AlternateContent>
    </w:r>
  </w:p>
  <w:p w14:paraId="04A59A34" w14:textId="77777777" w:rsidR="002339BD" w:rsidRDefault="002339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9DD3" w14:textId="77777777" w:rsidR="004627D3" w:rsidRPr="00F02A0A" w:rsidRDefault="00A10B3F" w:rsidP="004627D3">
    <w:pPr>
      <w:rPr>
        <w:color w:val="0C1D3E"/>
        <w:sz w:val="18"/>
        <w:szCs w:val="18"/>
      </w:rPr>
    </w:pPr>
    <w:r>
      <w:rPr>
        <w:rFonts w:ascii="Times New Roman" w:hAnsi="Times New Roman" w:cs="Times New Roman"/>
        <w:color w:val="0C1D3E"/>
        <w:sz w:val="18"/>
        <w:szCs w:val="18"/>
        <w:lang w:val="en-CA"/>
      </w:rPr>
      <w:pict w14:anchorId="7E91493E">
        <v:rect id="_x0000_i1025" style="width:481.95pt;height:1.5pt" o:hralign="center" o:hrstd="t" o:hrnoshade="t" o:hr="t" fillcolor="#0c1d3e" stroked="f"/>
      </w:pic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1"/>
      <w:gridCol w:w="2362"/>
      <w:gridCol w:w="2098"/>
      <w:gridCol w:w="3108"/>
    </w:tblGrid>
    <w:tr w:rsidR="004627D3" w:rsidRPr="000D0F4C" w14:paraId="201B61F0" w14:textId="77777777" w:rsidTr="00433A8B">
      <w:tc>
        <w:tcPr>
          <w:tcW w:w="2093" w:type="dxa"/>
          <w:vAlign w:val="center"/>
        </w:tcPr>
        <w:p w14:paraId="69DA969E" w14:textId="52F2FFFC" w:rsidR="004627D3" w:rsidRPr="008A4357" w:rsidRDefault="00A10B3F" w:rsidP="004627D3">
          <w:pPr>
            <w:rPr>
              <w:rFonts w:ascii="Times New Roman" w:hAnsi="Times New Roman" w:cs="Times New Roman"/>
              <w:color w:val="0C1D3E"/>
              <w:sz w:val="18"/>
              <w:szCs w:val="18"/>
            </w:rPr>
          </w:pPr>
          <w:hyperlink r:id="rId1" w:history="1">
            <w:r w:rsidR="004627D3" w:rsidRPr="008A4357">
              <w:rPr>
                <w:rFonts w:ascii="Times New Roman" w:hAnsi="Times New Roman" w:cs="Times New Roman"/>
                <w:color w:val="0C1D3E"/>
                <w:sz w:val="18"/>
                <w:szCs w:val="18"/>
              </w:rPr>
              <w:t>info@fyd-adventure.com</w:t>
            </w:r>
          </w:hyperlink>
        </w:p>
        <w:p w14:paraId="246053D0" w14:textId="73DB4D64" w:rsidR="004627D3" w:rsidRPr="008A4357" w:rsidRDefault="00A10B3F" w:rsidP="004627D3">
          <w:pPr>
            <w:ind w:right="-162"/>
            <w:rPr>
              <w:rFonts w:ascii="Times New Roman" w:hAnsi="Times New Roman" w:cs="Times New Roman"/>
              <w:color w:val="0C1D3E"/>
              <w:sz w:val="18"/>
              <w:szCs w:val="18"/>
            </w:rPr>
          </w:pPr>
          <w:hyperlink r:id="rId2" w:history="1">
            <w:r w:rsidR="008A4357" w:rsidRPr="008A4357">
              <w:rPr>
                <w:rFonts w:ascii="Times New Roman" w:hAnsi="Times New Roman" w:cs="Times New Roman"/>
                <w:color w:val="0C1D3E"/>
                <w:sz w:val="18"/>
                <w:szCs w:val="18"/>
              </w:rPr>
              <w:t>https://fyd-adventure.com</w:t>
            </w:r>
          </w:hyperlink>
        </w:p>
        <w:p w14:paraId="01D12C0E" w14:textId="08513FFC" w:rsidR="008A4357" w:rsidRPr="00516528" w:rsidRDefault="008A4357" w:rsidP="004627D3">
          <w:pPr>
            <w:ind w:right="-162"/>
            <w:rPr>
              <w:rFonts w:ascii="Times New Roman" w:hAnsi="Times New Roman" w:cs="Times New Roman"/>
              <w:color w:val="0C1D3E"/>
              <w:sz w:val="18"/>
              <w:szCs w:val="18"/>
            </w:rPr>
          </w:pPr>
          <w:r w:rsidRPr="008A4357">
            <w:rPr>
              <w:rFonts w:ascii="Times New Roman" w:hAnsi="Times New Roman" w:cs="Times New Roman"/>
              <w:color w:val="0C1D3E"/>
              <w:sz w:val="18"/>
              <w:szCs w:val="18"/>
            </w:rPr>
            <w:t>VAT : DE815866436</w:t>
          </w:r>
        </w:p>
      </w:tc>
      <w:tc>
        <w:tcPr>
          <w:tcW w:w="2410" w:type="dxa"/>
          <w:vAlign w:val="center"/>
        </w:tcPr>
        <w:p w14:paraId="5093C3D7" w14:textId="77777777" w:rsidR="004627D3" w:rsidRPr="00516528" w:rsidRDefault="004627D3" w:rsidP="004627D3">
          <w:pPr>
            <w:rPr>
              <w:rFonts w:ascii="Times New Roman" w:hAnsi="Times New Roman" w:cs="Times New Roman"/>
              <w:color w:val="0C1D3E"/>
              <w:sz w:val="18"/>
              <w:szCs w:val="18"/>
            </w:rPr>
          </w:pPr>
          <w:r w:rsidRPr="00516528">
            <w:rPr>
              <w:rFonts w:ascii="Times New Roman" w:hAnsi="Times New Roman" w:cs="Times New Roman"/>
              <w:color w:val="0C1D3E"/>
              <w:sz w:val="18"/>
              <w:szCs w:val="18"/>
              <w:lang w:val="de-DE"/>
            </w:rPr>
            <w:t>Tel. +33 (0) 6 24 00 79 95</w:t>
          </w:r>
          <w:r w:rsidRPr="00516528">
            <w:rPr>
              <w:rFonts w:ascii="Times New Roman" w:hAnsi="Times New Roman" w:cs="Times New Roman"/>
              <w:color w:val="0C1D3E"/>
              <w:sz w:val="18"/>
              <w:szCs w:val="18"/>
              <w:lang w:val="de-DE"/>
            </w:rPr>
            <w:br/>
            <w:t>Tel. +49 (0) 33478 - 388 755</w:t>
          </w:r>
          <w:r w:rsidRPr="00516528">
            <w:rPr>
              <w:rFonts w:ascii="Times New Roman" w:hAnsi="Times New Roman" w:cs="Times New Roman"/>
              <w:color w:val="0C1D3E"/>
              <w:sz w:val="18"/>
              <w:szCs w:val="18"/>
              <w:lang w:val="de-DE"/>
            </w:rPr>
            <w:br/>
            <w:t>Tel. +49 (0) 1 57 73 20 06 91</w:t>
          </w:r>
        </w:p>
      </w:tc>
      <w:tc>
        <w:tcPr>
          <w:tcW w:w="2126" w:type="dxa"/>
          <w:vAlign w:val="center"/>
        </w:tcPr>
        <w:p w14:paraId="4FCCF622" w14:textId="065A35D0" w:rsidR="004627D3" w:rsidRPr="00516528" w:rsidRDefault="004627D3" w:rsidP="004627D3">
          <w:pPr>
            <w:rPr>
              <w:rFonts w:ascii="Times New Roman" w:hAnsi="Times New Roman" w:cs="Times New Roman"/>
              <w:color w:val="0C1D3E"/>
              <w:sz w:val="18"/>
              <w:szCs w:val="18"/>
              <w:lang w:val="de-DE"/>
            </w:rPr>
          </w:pPr>
          <w:r w:rsidRPr="00516528">
            <w:rPr>
              <w:rFonts w:ascii="Times New Roman" w:hAnsi="Times New Roman" w:cs="Times New Roman"/>
              <w:color w:val="0C1D3E"/>
              <w:sz w:val="18"/>
              <w:szCs w:val="18"/>
              <w:lang w:val="de-DE"/>
            </w:rPr>
            <w:t>Kienitzer-Oderstrasse 46</w:t>
          </w:r>
          <w:r w:rsidRPr="00516528">
            <w:rPr>
              <w:rFonts w:ascii="Times New Roman" w:hAnsi="Times New Roman" w:cs="Times New Roman"/>
              <w:color w:val="0C1D3E"/>
              <w:sz w:val="18"/>
              <w:szCs w:val="18"/>
              <w:lang w:val="de-DE"/>
            </w:rPr>
            <w:br/>
            <w:t xml:space="preserve">15324 Letschin </w:t>
          </w:r>
          <w:r w:rsidRPr="00516528">
            <w:rPr>
              <w:rFonts w:ascii="Times New Roman" w:hAnsi="Times New Roman" w:cs="Times New Roman"/>
              <w:color w:val="0C1D3E"/>
              <w:sz w:val="18"/>
              <w:szCs w:val="18"/>
              <w:lang w:val="de-DE"/>
            </w:rPr>
            <w:br/>
            <w:t>OT Kienitz-Nord</w:t>
          </w:r>
          <w:r>
            <w:rPr>
              <w:rFonts w:ascii="Times New Roman" w:hAnsi="Times New Roman" w:cs="Times New Roman"/>
              <w:color w:val="0C1D3E"/>
              <w:sz w:val="18"/>
              <w:szCs w:val="18"/>
              <w:lang w:val="de-DE"/>
            </w:rPr>
            <w:br/>
          </w:r>
          <w:r w:rsidR="002F137B">
            <w:rPr>
              <w:rFonts w:ascii="Times New Roman" w:hAnsi="Times New Roman" w:cs="Times New Roman"/>
              <w:color w:val="0C1D3E"/>
              <w:sz w:val="18"/>
              <w:szCs w:val="18"/>
              <w:lang w:val="de-DE"/>
            </w:rPr>
            <w:t>Deutschland</w:t>
          </w:r>
        </w:p>
      </w:tc>
      <w:tc>
        <w:tcPr>
          <w:tcW w:w="3150" w:type="dxa"/>
          <w:vAlign w:val="center"/>
        </w:tcPr>
        <w:p w14:paraId="050B5DD5" w14:textId="7ED42538" w:rsidR="004627D3" w:rsidRPr="00516528" w:rsidRDefault="004627D3" w:rsidP="004627D3">
          <w:pPr>
            <w:rPr>
              <w:rFonts w:ascii="Times New Roman" w:hAnsi="Times New Roman" w:cs="Times New Roman"/>
              <w:color w:val="0C1D3E"/>
              <w:sz w:val="18"/>
              <w:szCs w:val="18"/>
              <w:lang w:val="de-DE"/>
            </w:rPr>
          </w:pPr>
          <w:proofErr w:type="gramStart"/>
          <w:r w:rsidRPr="00516528">
            <w:rPr>
              <w:rFonts w:ascii="Times New Roman" w:hAnsi="Times New Roman" w:cs="Times New Roman"/>
              <w:color w:val="0C1D3E"/>
              <w:sz w:val="18"/>
              <w:szCs w:val="18"/>
              <w:lang w:val="de-DE"/>
            </w:rPr>
            <w:t>IBAN :</w:t>
          </w:r>
          <w:proofErr w:type="gramEnd"/>
          <w:r w:rsidRPr="00516528">
            <w:rPr>
              <w:rFonts w:ascii="Times New Roman" w:hAnsi="Times New Roman" w:cs="Times New Roman"/>
              <w:color w:val="0C1D3E"/>
              <w:sz w:val="18"/>
              <w:szCs w:val="18"/>
              <w:lang w:val="de-DE"/>
            </w:rPr>
            <w:t xml:space="preserve"> DE24 1705 4040 0020 0544 40</w:t>
          </w:r>
          <w:r w:rsidRPr="00516528">
            <w:rPr>
              <w:rFonts w:ascii="Times New Roman" w:hAnsi="Times New Roman" w:cs="Times New Roman"/>
              <w:color w:val="0C1D3E"/>
              <w:sz w:val="18"/>
              <w:szCs w:val="18"/>
              <w:lang w:val="de-DE"/>
            </w:rPr>
            <w:br/>
            <w:t>BIC : WELADED1MOL</w:t>
          </w:r>
          <w:r w:rsidRPr="00516528">
            <w:rPr>
              <w:rFonts w:ascii="Times New Roman" w:hAnsi="Times New Roman" w:cs="Times New Roman"/>
              <w:color w:val="0C1D3E"/>
              <w:sz w:val="18"/>
              <w:szCs w:val="18"/>
              <w:lang w:val="de-DE"/>
            </w:rPr>
            <w:br/>
            <w:t>Sparkasse Märkisch-Oderland</w:t>
          </w:r>
        </w:p>
      </w:tc>
    </w:tr>
  </w:tbl>
  <w:p w14:paraId="5588F872" w14:textId="7ADE12AF" w:rsidR="004627D3" w:rsidRDefault="00A10B3F" w:rsidP="004627D3">
    <w:pPr>
      <w:jc w:val="right"/>
      <w:rPr>
        <w:rFonts w:ascii="Times New Roman" w:eastAsia="Gungsuh" w:hAnsi="Times New Roman" w:cs="Times New Roman"/>
      </w:rPr>
    </w:pPr>
    <w:sdt>
      <w:sdtPr>
        <w:rPr>
          <w:rFonts w:ascii="Times New Roman" w:eastAsia="Gungsuh" w:hAnsi="Times New Roman" w:cs="Times New Roman"/>
        </w:rPr>
        <w:id w:val="1298642226"/>
        <w:docPartObj>
          <w:docPartGallery w:val="Page Numbers (Bottom of Page)"/>
          <w:docPartUnique/>
        </w:docPartObj>
      </w:sdtPr>
      <w:sdtEndPr/>
      <w:sdtContent>
        <w:sdt>
          <w:sdtPr>
            <w:rPr>
              <w:rFonts w:ascii="Times New Roman" w:eastAsia="Gungsuh" w:hAnsi="Times New Roman" w:cs="Times New Roman"/>
            </w:rPr>
            <w:id w:val="-1466271511"/>
            <w:docPartObj>
              <w:docPartGallery w:val="Page Numbers (Top of Page)"/>
              <w:docPartUnique/>
            </w:docPartObj>
          </w:sdtPr>
          <w:sdtEndPr/>
          <w:sdtContent>
            <w:r w:rsidR="004627D3" w:rsidRPr="00516528">
              <w:rPr>
                <w:rFonts w:ascii="Times New Roman" w:eastAsia="Gungsuh" w:hAnsi="Times New Roman" w:cs="Times New Roman"/>
              </w:rPr>
              <w:fldChar w:fldCharType="begin"/>
            </w:r>
            <w:r w:rsidR="004627D3" w:rsidRPr="00516528">
              <w:rPr>
                <w:rFonts w:ascii="Times New Roman" w:eastAsia="Gungsuh" w:hAnsi="Times New Roman" w:cs="Times New Roman"/>
              </w:rPr>
              <w:instrText>PAGE</w:instrText>
            </w:r>
            <w:r w:rsidR="004627D3" w:rsidRPr="00516528">
              <w:rPr>
                <w:rFonts w:ascii="Times New Roman" w:eastAsia="Gungsuh" w:hAnsi="Times New Roman" w:cs="Times New Roman"/>
              </w:rPr>
              <w:fldChar w:fldCharType="separate"/>
            </w:r>
            <w:r w:rsidR="004627D3">
              <w:rPr>
                <w:rFonts w:ascii="Times New Roman" w:eastAsia="Gungsuh" w:hAnsi="Times New Roman" w:cs="Times New Roman"/>
              </w:rPr>
              <w:t>1</w:t>
            </w:r>
            <w:r w:rsidR="004627D3" w:rsidRPr="00516528">
              <w:rPr>
                <w:rFonts w:ascii="Times New Roman" w:eastAsia="Gungsuh" w:hAnsi="Times New Roman" w:cs="Times New Roman"/>
              </w:rPr>
              <w:fldChar w:fldCharType="end"/>
            </w:r>
            <w:r w:rsidR="004627D3" w:rsidRPr="00516528">
              <w:rPr>
                <w:rFonts w:ascii="Times New Roman" w:eastAsia="Gungsuh" w:hAnsi="Times New Roman" w:cs="Times New Roman"/>
              </w:rPr>
              <w:t xml:space="preserve"> / </w:t>
            </w:r>
            <w:r w:rsidR="004627D3" w:rsidRPr="00516528">
              <w:rPr>
                <w:rFonts w:ascii="Times New Roman" w:eastAsia="Gungsuh" w:hAnsi="Times New Roman" w:cs="Times New Roman"/>
              </w:rPr>
              <w:fldChar w:fldCharType="begin"/>
            </w:r>
            <w:r w:rsidR="004627D3" w:rsidRPr="00516528">
              <w:rPr>
                <w:rFonts w:ascii="Times New Roman" w:eastAsia="Gungsuh" w:hAnsi="Times New Roman" w:cs="Times New Roman"/>
              </w:rPr>
              <w:instrText>NUMPAGES</w:instrText>
            </w:r>
            <w:r w:rsidR="004627D3" w:rsidRPr="00516528">
              <w:rPr>
                <w:rFonts w:ascii="Times New Roman" w:eastAsia="Gungsuh" w:hAnsi="Times New Roman" w:cs="Times New Roman"/>
              </w:rPr>
              <w:fldChar w:fldCharType="separate"/>
            </w:r>
            <w:r w:rsidR="004627D3">
              <w:rPr>
                <w:rFonts w:ascii="Times New Roman" w:eastAsia="Gungsuh" w:hAnsi="Times New Roman" w:cs="Times New Roman"/>
              </w:rPr>
              <w:t>3</w:t>
            </w:r>
            <w:r w:rsidR="004627D3" w:rsidRPr="00516528">
              <w:rPr>
                <w:rFonts w:ascii="Times New Roman" w:eastAsia="Gungsuh" w:hAnsi="Times New Roman" w:cs="Times New Roman"/>
              </w:rPr>
              <w:fldChar w:fldCharType="end"/>
            </w:r>
          </w:sdtContent>
        </w:sdt>
      </w:sdtContent>
    </w:sdt>
  </w:p>
  <w:p w14:paraId="347FBF5C" w14:textId="77777777" w:rsidR="004627D3" w:rsidRPr="004627D3" w:rsidRDefault="004627D3" w:rsidP="00462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709A" w14:textId="77777777" w:rsidR="004627D3" w:rsidRPr="00F02A0A" w:rsidRDefault="00A10B3F" w:rsidP="004627D3">
    <w:pPr>
      <w:rPr>
        <w:color w:val="0C1D3E"/>
        <w:sz w:val="18"/>
        <w:szCs w:val="18"/>
      </w:rPr>
    </w:pPr>
    <w:r>
      <w:rPr>
        <w:rFonts w:ascii="Times New Roman" w:hAnsi="Times New Roman" w:cs="Times New Roman"/>
        <w:color w:val="0C1D3E"/>
        <w:sz w:val="18"/>
        <w:szCs w:val="18"/>
        <w:lang w:val="en-CA"/>
      </w:rPr>
      <w:pict w14:anchorId="25032970">
        <v:rect id="_x0000_i1026" style="width:481.95pt;height:1.5pt" o:hralign="center" o:hrstd="t" o:hrnoshade="t" o:hr="t" fillcolor="#0c1d3e" stroked="f"/>
      </w:pic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1"/>
      <w:gridCol w:w="2362"/>
      <w:gridCol w:w="2098"/>
      <w:gridCol w:w="3108"/>
    </w:tblGrid>
    <w:tr w:rsidR="004627D3" w:rsidRPr="000D0F4C" w14:paraId="4E07251C" w14:textId="77777777" w:rsidTr="00433A8B">
      <w:tc>
        <w:tcPr>
          <w:tcW w:w="2093" w:type="dxa"/>
          <w:vAlign w:val="center"/>
        </w:tcPr>
        <w:p w14:paraId="298E7CFF" w14:textId="77777777" w:rsidR="008A4357" w:rsidRPr="008A4357" w:rsidRDefault="00A10B3F" w:rsidP="008A4357">
          <w:pPr>
            <w:rPr>
              <w:rFonts w:ascii="Times New Roman" w:hAnsi="Times New Roman" w:cs="Times New Roman"/>
              <w:color w:val="0C1D3E"/>
              <w:sz w:val="18"/>
              <w:szCs w:val="18"/>
            </w:rPr>
          </w:pPr>
          <w:hyperlink r:id="rId1" w:history="1">
            <w:r w:rsidR="008A4357" w:rsidRPr="008A4357">
              <w:rPr>
                <w:rFonts w:ascii="Times New Roman" w:hAnsi="Times New Roman" w:cs="Times New Roman"/>
                <w:color w:val="0C1D3E"/>
                <w:sz w:val="18"/>
                <w:szCs w:val="18"/>
              </w:rPr>
              <w:t>info@fyd-adventure.com</w:t>
            </w:r>
          </w:hyperlink>
        </w:p>
        <w:p w14:paraId="5A5E0133" w14:textId="77777777" w:rsidR="008A4357" w:rsidRPr="008A4357" w:rsidRDefault="00A10B3F" w:rsidP="008A4357">
          <w:pPr>
            <w:ind w:right="-162"/>
            <w:rPr>
              <w:rFonts w:ascii="Times New Roman" w:hAnsi="Times New Roman" w:cs="Times New Roman"/>
              <w:color w:val="0C1D3E"/>
              <w:sz w:val="18"/>
              <w:szCs w:val="18"/>
            </w:rPr>
          </w:pPr>
          <w:hyperlink r:id="rId2" w:history="1">
            <w:r w:rsidR="008A4357" w:rsidRPr="008A4357">
              <w:rPr>
                <w:rFonts w:ascii="Times New Roman" w:hAnsi="Times New Roman" w:cs="Times New Roman"/>
                <w:color w:val="0C1D3E"/>
                <w:sz w:val="18"/>
                <w:szCs w:val="18"/>
              </w:rPr>
              <w:t>https://fyd-adventure.com</w:t>
            </w:r>
          </w:hyperlink>
        </w:p>
        <w:p w14:paraId="12BD0E55" w14:textId="6360F511" w:rsidR="004627D3" w:rsidRPr="00516528" w:rsidRDefault="008A4357" w:rsidP="008A4357">
          <w:pPr>
            <w:ind w:right="-162"/>
            <w:rPr>
              <w:rFonts w:ascii="Times New Roman" w:hAnsi="Times New Roman" w:cs="Times New Roman"/>
              <w:color w:val="0C1D3E"/>
              <w:sz w:val="18"/>
              <w:szCs w:val="18"/>
            </w:rPr>
          </w:pPr>
          <w:r w:rsidRPr="008A4357">
            <w:rPr>
              <w:rFonts w:ascii="Times New Roman" w:hAnsi="Times New Roman" w:cs="Times New Roman"/>
              <w:color w:val="0C1D3E"/>
              <w:sz w:val="18"/>
              <w:szCs w:val="18"/>
            </w:rPr>
            <w:t>VAT : DE815866436</w:t>
          </w:r>
        </w:p>
      </w:tc>
      <w:tc>
        <w:tcPr>
          <w:tcW w:w="2410" w:type="dxa"/>
          <w:vAlign w:val="center"/>
        </w:tcPr>
        <w:p w14:paraId="79DB7B30" w14:textId="77777777" w:rsidR="004627D3" w:rsidRPr="00516528" w:rsidRDefault="004627D3" w:rsidP="004627D3">
          <w:pPr>
            <w:rPr>
              <w:rFonts w:ascii="Times New Roman" w:hAnsi="Times New Roman" w:cs="Times New Roman"/>
              <w:color w:val="0C1D3E"/>
              <w:sz w:val="18"/>
              <w:szCs w:val="18"/>
            </w:rPr>
          </w:pPr>
          <w:r w:rsidRPr="00516528">
            <w:rPr>
              <w:rFonts w:ascii="Times New Roman" w:hAnsi="Times New Roman" w:cs="Times New Roman"/>
              <w:color w:val="0C1D3E"/>
              <w:sz w:val="18"/>
              <w:szCs w:val="18"/>
              <w:lang w:val="de-DE"/>
            </w:rPr>
            <w:t>Tel. +33 (0) 6 24 00 79 95</w:t>
          </w:r>
          <w:r w:rsidRPr="00516528">
            <w:rPr>
              <w:rFonts w:ascii="Times New Roman" w:hAnsi="Times New Roman" w:cs="Times New Roman"/>
              <w:color w:val="0C1D3E"/>
              <w:sz w:val="18"/>
              <w:szCs w:val="18"/>
              <w:lang w:val="de-DE"/>
            </w:rPr>
            <w:br/>
            <w:t>Tel. +49 (0) 33478 - 388 755</w:t>
          </w:r>
          <w:r w:rsidRPr="00516528">
            <w:rPr>
              <w:rFonts w:ascii="Times New Roman" w:hAnsi="Times New Roman" w:cs="Times New Roman"/>
              <w:color w:val="0C1D3E"/>
              <w:sz w:val="18"/>
              <w:szCs w:val="18"/>
              <w:lang w:val="de-DE"/>
            </w:rPr>
            <w:br/>
            <w:t>Tel. +49 (0) 1 57 73 20 06 91</w:t>
          </w:r>
        </w:p>
      </w:tc>
      <w:tc>
        <w:tcPr>
          <w:tcW w:w="2126" w:type="dxa"/>
          <w:vAlign w:val="center"/>
        </w:tcPr>
        <w:p w14:paraId="7411D5FF" w14:textId="37EB31F7" w:rsidR="004627D3" w:rsidRPr="00516528" w:rsidRDefault="004627D3" w:rsidP="004627D3">
          <w:pPr>
            <w:rPr>
              <w:rFonts w:ascii="Times New Roman" w:hAnsi="Times New Roman" w:cs="Times New Roman"/>
              <w:color w:val="0C1D3E"/>
              <w:sz w:val="18"/>
              <w:szCs w:val="18"/>
              <w:lang w:val="de-DE"/>
            </w:rPr>
          </w:pPr>
          <w:r w:rsidRPr="00516528">
            <w:rPr>
              <w:rFonts w:ascii="Times New Roman" w:hAnsi="Times New Roman" w:cs="Times New Roman"/>
              <w:color w:val="0C1D3E"/>
              <w:sz w:val="18"/>
              <w:szCs w:val="18"/>
              <w:lang w:val="de-DE"/>
            </w:rPr>
            <w:t>Kienitzer-Oderstrasse 46</w:t>
          </w:r>
          <w:r w:rsidRPr="00516528">
            <w:rPr>
              <w:rFonts w:ascii="Times New Roman" w:hAnsi="Times New Roman" w:cs="Times New Roman"/>
              <w:color w:val="0C1D3E"/>
              <w:sz w:val="18"/>
              <w:szCs w:val="18"/>
              <w:lang w:val="de-DE"/>
            </w:rPr>
            <w:br/>
            <w:t xml:space="preserve">15324 Letschin </w:t>
          </w:r>
          <w:r w:rsidRPr="00516528">
            <w:rPr>
              <w:rFonts w:ascii="Times New Roman" w:hAnsi="Times New Roman" w:cs="Times New Roman"/>
              <w:color w:val="0C1D3E"/>
              <w:sz w:val="18"/>
              <w:szCs w:val="18"/>
              <w:lang w:val="de-DE"/>
            </w:rPr>
            <w:br/>
            <w:t>OT Kienitz-Nord</w:t>
          </w:r>
          <w:r>
            <w:rPr>
              <w:rFonts w:ascii="Times New Roman" w:hAnsi="Times New Roman" w:cs="Times New Roman"/>
              <w:color w:val="0C1D3E"/>
              <w:sz w:val="18"/>
              <w:szCs w:val="18"/>
              <w:lang w:val="de-DE"/>
            </w:rPr>
            <w:br/>
          </w:r>
          <w:r w:rsidR="002F137B">
            <w:rPr>
              <w:rFonts w:ascii="Times New Roman" w:hAnsi="Times New Roman" w:cs="Times New Roman"/>
              <w:color w:val="0C1D3E"/>
              <w:sz w:val="18"/>
              <w:szCs w:val="18"/>
              <w:lang w:val="de-DE"/>
            </w:rPr>
            <w:t>Deutschland</w:t>
          </w:r>
        </w:p>
      </w:tc>
      <w:tc>
        <w:tcPr>
          <w:tcW w:w="3150" w:type="dxa"/>
          <w:vAlign w:val="center"/>
        </w:tcPr>
        <w:p w14:paraId="6B4B97B0" w14:textId="0933EC33" w:rsidR="004627D3" w:rsidRPr="00516528" w:rsidRDefault="004627D3" w:rsidP="004627D3">
          <w:pPr>
            <w:rPr>
              <w:rFonts w:ascii="Times New Roman" w:hAnsi="Times New Roman" w:cs="Times New Roman"/>
              <w:color w:val="0C1D3E"/>
              <w:sz w:val="18"/>
              <w:szCs w:val="18"/>
              <w:lang w:val="de-DE"/>
            </w:rPr>
          </w:pPr>
          <w:proofErr w:type="gramStart"/>
          <w:r w:rsidRPr="00516528">
            <w:rPr>
              <w:rFonts w:ascii="Times New Roman" w:hAnsi="Times New Roman" w:cs="Times New Roman"/>
              <w:color w:val="0C1D3E"/>
              <w:sz w:val="18"/>
              <w:szCs w:val="18"/>
              <w:lang w:val="de-DE"/>
            </w:rPr>
            <w:t>IBAN :</w:t>
          </w:r>
          <w:proofErr w:type="gramEnd"/>
          <w:r w:rsidRPr="00516528">
            <w:rPr>
              <w:rFonts w:ascii="Times New Roman" w:hAnsi="Times New Roman" w:cs="Times New Roman"/>
              <w:color w:val="0C1D3E"/>
              <w:sz w:val="18"/>
              <w:szCs w:val="18"/>
              <w:lang w:val="de-DE"/>
            </w:rPr>
            <w:t xml:space="preserve"> DE24 1705 4040 0020 0544 40</w:t>
          </w:r>
          <w:r w:rsidRPr="00516528">
            <w:rPr>
              <w:rFonts w:ascii="Times New Roman" w:hAnsi="Times New Roman" w:cs="Times New Roman"/>
              <w:color w:val="0C1D3E"/>
              <w:sz w:val="18"/>
              <w:szCs w:val="18"/>
              <w:lang w:val="de-DE"/>
            </w:rPr>
            <w:br/>
            <w:t>BIC : WELADED1MOL</w:t>
          </w:r>
          <w:r w:rsidRPr="00516528">
            <w:rPr>
              <w:rFonts w:ascii="Times New Roman" w:hAnsi="Times New Roman" w:cs="Times New Roman"/>
              <w:color w:val="0C1D3E"/>
              <w:sz w:val="18"/>
              <w:szCs w:val="18"/>
              <w:lang w:val="de-DE"/>
            </w:rPr>
            <w:br/>
            <w:t>Sparkasse Märkisch-Oderland</w:t>
          </w:r>
        </w:p>
      </w:tc>
    </w:tr>
  </w:tbl>
  <w:p w14:paraId="03278BDA" w14:textId="77777777" w:rsidR="004627D3" w:rsidRPr="00516528" w:rsidRDefault="00A10B3F" w:rsidP="004627D3">
    <w:pPr>
      <w:pStyle w:val="Pieddepage"/>
      <w:jc w:val="right"/>
      <w:rPr>
        <w:rFonts w:ascii="Times New Roman" w:eastAsia="Gungsuh" w:hAnsi="Times New Roman" w:cs="Times New Roman"/>
      </w:rPr>
    </w:pPr>
    <w:sdt>
      <w:sdtPr>
        <w:rPr>
          <w:rFonts w:ascii="Times New Roman" w:eastAsia="Gungsuh" w:hAnsi="Times New Roman" w:cs="Times New Roman"/>
        </w:rPr>
        <w:id w:val="755938145"/>
        <w:docPartObj>
          <w:docPartGallery w:val="Page Numbers (Bottom of Page)"/>
          <w:docPartUnique/>
        </w:docPartObj>
      </w:sdtPr>
      <w:sdtEndPr/>
      <w:sdtContent>
        <w:sdt>
          <w:sdtPr>
            <w:rPr>
              <w:rFonts w:ascii="Times New Roman" w:eastAsia="Gungsuh" w:hAnsi="Times New Roman" w:cs="Times New Roman"/>
            </w:rPr>
            <w:id w:val="-218205409"/>
            <w:docPartObj>
              <w:docPartGallery w:val="Page Numbers (Top of Page)"/>
              <w:docPartUnique/>
            </w:docPartObj>
          </w:sdtPr>
          <w:sdtEndPr/>
          <w:sdtContent>
            <w:r w:rsidR="004627D3" w:rsidRPr="00516528">
              <w:rPr>
                <w:rFonts w:ascii="Times New Roman" w:eastAsia="Gungsuh" w:hAnsi="Times New Roman" w:cs="Times New Roman"/>
              </w:rPr>
              <w:fldChar w:fldCharType="begin"/>
            </w:r>
            <w:r w:rsidR="004627D3" w:rsidRPr="00516528">
              <w:rPr>
                <w:rFonts w:ascii="Times New Roman" w:eastAsia="Gungsuh" w:hAnsi="Times New Roman" w:cs="Times New Roman"/>
              </w:rPr>
              <w:instrText>PAGE</w:instrText>
            </w:r>
            <w:r w:rsidR="004627D3" w:rsidRPr="00516528">
              <w:rPr>
                <w:rFonts w:ascii="Times New Roman" w:eastAsia="Gungsuh" w:hAnsi="Times New Roman" w:cs="Times New Roman"/>
              </w:rPr>
              <w:fldChar w:fldCharType="separate"/>
            </w:r>
            <w:r w:rsidR="004627D3">
              <w:rPr>
                <w:rFonts w:ascii="Times New Roman" w:eastAsia="Gungsuh" w:hAnsi="Times New Roman" w:cs="Times New Roman"/>
              </w:rPr>
              <w:t>1</w:t>
            </w:r>
            <w:r w:rsidR="004627D3" w:rsidRPr="00516528">
              <w:rPr>
                <w:rFonts w:ascii="Times New Roman" w:eastAsia="Gungsuh" w:hAnsi="Times New Roman" w:cs="Times New Roman"/>
              </w:rPr>
              <w:fldChar w:fldCharType="end"/>
            </w:r>
            <w:r w:rsidR="004627D3" w:rsidRPr="00516528">
              <w:rPr>
                <w:rFonts w:ascii="Times New Roman" w:eastAsia="Gungsuh" w:hAnsi="Times New Roman" w:cs="Times New Roman"/>
              </w:rPr>
              <w:t xml:space="preserve"> / </w:t>
            </w:r>
            <w:r w:rsidR="004627D3" w:rsidRPr="00516528">
              <w:rPr>
                <w:rFonts w:ascii="Times New Roman" w:eastAsia="Gungsuh" w:hAnsi="Times New Roman" w:cs="Times New Roman"/>
              </w:rPr>
              <w:fldChar w:fldCharType="begin"/>
            </w:r>
            <w:r w:rsidR="004627D3" w:rsidRPr="00516528">
              <w:rPr>
                <w:rFonts w:ascii="Times New Roman" w:eastAsia="Gungsuh" w:hAnsi="Times New Roman" w:cs="Times New Roman"/>
              </w:rPr>
              <w:instrText>NUMPAGES</w:instrText>
            </w:r>
            <w:r w:rsidR="004627D3" w:rsidRPr="00516528">
              <w:rPr>
                <w:rFonts w:ascii="Times New Roman" w:eastAsia="Gungsuh" w:hAnsi="Times New Roman" w:cs="Times New Roman"/>
              </w:rPr>
              <w:fldChar w:fldCharType="separate"/>
            </w:r>
            <w:r w:rsidR="004627D3">
              <w:rPr>
                <w:rFonts w:ascii="Times New Roman" w:eastAsia="Gungsuh" w:hAnsi="Times New Roman" w:cs="Times New Roman"/>
              </w:rPr>
              <w:t>1</w:t>
            </w:r>
            <w:r w:rsidR="004627D3" w:rsidRPr="00516528">
              <w:rPr>
                <w:rFonts w:ascii="Times New Roman" w:eastAsia="Gungsuh" w:hAnsi="Times New Roman" w:cs="Times New Roman"/>
              </w:rPr>
              <w:fldChar w:fldCharType="end"/>
            </w:r>
          </w:sdtContent>
        </w:sdt>
      </w:sdtContent>
    </w:sdt>
  </w:p>
  <w:p w14:paraId="1F2CD428" w14:textId="77777777" w:rsidR="004627D3" w:rsidRPr="00F02A0A" w:rsidRDefault="004627D3" w:rsidP="004627D3">
    <w:pPr>
      <w:pStyle w:val="Pieddepage"/>
      <w:jc w:val="center"/>
    </w:pPr>
  </w:p>
  <w:p w14:paraId="39675486" w14:textId="77777777" w:rsidR="00F02A0A" w:rsidRPr="004627D3" w:rsidRDefault="00F02A0A" w:rsidP="004627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E001" w14:textId="77777777" w:rsidR="00A10B3F" w:rsidRDefault="00A10B3F">
      <w:pPr>
        <w:spacing w:after="0" w:line="240" w:lineRule="auto"/>
      </w:pPr>
      <w:r>
        <w:separator/>
      </w:r>
    </w:p>
  </w:footnote>
  <w:footnote w:type="continuationSeparator" w:id="0">
    <w:p w14:paraId="5FDF2253" w14:textId="77777777" w:rsidR="00A10B3F" w:rsidRDefault="00A10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A205" w14:textId="6C35BCFA" w:rsidR="004D6B21" w:rsidRPr="004D6B21" w:rsidRDefault="004D6B21" w:rsidP="004D6B21">
    <w:pPr>
      <w:pStyle w:val="En-tte"/>
    </w:pPr>
    <w:r>
      <w:rPr>
        <w:rFonts w:ascii="Times New Roman" w:hAnsi="Times New Roman" w:cs="Times New Roman"/>
        <w:noProof/>
        <w:color w:val="0C1D3E"/>
        <w:sz w:val="18"/>
        <w:szCs w:val="18"/>
        <w:lang w:eastAsia="fr-FR"/>
      </w:rPr>
      <w:drawing>
        <wp:inline distT="0" distB="0" distL="0" distR="0" wp14:anchorId="649FA69F" wp14:editId="5BC81FDD">
          <wp:extent cx="6115050"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321" w14:textId="4F3FECCA" w:rsidR="00F13400" w:rsidRPr="00BE759B" w:rsidRDefault="00F02A0A" w:rsidP="007C1634">
    <w:pPr>
      <w:pStyle w:val="En-tte"/>
      <w:jc w:val="center"/>
      <w:rPr>
        <w:rFonts w:ascii="Times New Roman" w:hAnsi="Times New Roman" w:cs="Times New Roman"/>
        <w:color w:val="0C1D3E"/>
        <w:sz w:val="18"/>
        <w:szCs w:val="18"/>
      </w:rPr>
    </w:pPr>
    <w:r>
      <w:rPr>
        <w:rFonts w:ascii="Times New Roman" w:hAnsi="Times New Roman" w:cs="Times New Roman"/>
        <w:noProof/>
        <w:color w:val="0C1D3E"/>
        <w:sz w:val="18"/>
        <w:szCs w:val="18"/>
        <w:lang w:eastAsia="fr-FR"/>
      </w:rPr>
      <w:drawing>
        <wp:inline distT="0" distB="0" distL="0" distR="0" wp14:anchorId="40AC749E" wp14:editId="626BE15D">
          <wp:extent cx="6115050" cy="6762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73E0"/>
    <w:multiLevelType w:val="multilevel"/>
    <w:tmpl w:val="33B056D0"/>
    <w:lvl w:ilvl="0">
      <w:start w:val="1"/>
      <w:numFmt w:val="bullet"/>
      <w:pStyle w:val="Puce1"/>
      <w:lvlText w:val=""/>
      <w:lvlJc w:val="left"/>
      <w:pPr>
        <w:ind w:left="216" w:hanging="216"/>
      </w:pPr>
      <w:rPr>
        <w:rFonts w:ascii="Symbol" w:hAnsi="Symbol" w:hint="default"/>
        <w:b w:val="0"/>
        <w:i w:val="0"/>
        <w:color w:val="A04DA3" w:themeColor="accent3"/>
        <w:sz w:val="18"/>
      </w:rPr>
    </w:lvl>
    <w:lvl w:ilvl="1">
      <w:start w:val="1"/>
      <w:numFmt w:val="bullet"/>
      <w:pStyle w:val="Puce2"/>
      <w:lvlText w:val=""/>
      <w:lvlJc w:val="left"/>
      <w:pPr>
        <w:ind w:left="461" w:hanging="216"/>
      </w:pPr>
      <w:rPr>
        <w:rFonts w:ascii="Wingdings" w:hAnsi="Wingdings" w:hint="default"/>
        <w:b w:val="0"/>
        <w:i w:val="0"/>
        <w:color w:val="438086" w:themeColor="accent2"/>
        <w:sz w:val="12"/>
      </w:rPr>
    </w:lvl>
    <w:lvl w:ilvl="2">
      <w:start w:val="1"/>
      <w:numFmt w:val="bullet"/>
      <w:pStyle w:val="Puce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 w15:restartNumberingAfterBreak="0">
    <w:nsid w:val="2B8665B6"/>
    <w:multiLevelType w:val="multilevel"/>
    <w:tmpl w:val="14A451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31E53"/>
    <w:multiLevelType w:val="hybridMultilevel"/>
    <w:tmpl w:val="298C6A5E"/>
    <w:lvl w:ilvl="0" w:tplc="040C0001">
      <w:start w:val="1"/>
      <w:numFmt w:val="bullet"/>
      <w:lvlText w:val=""/>
      <w:lvlJc w:val="left"/>
      <w:pPr>
        <w:ind w:left="411" w:hanging="360"/>
      </w:pPr>
      <w:rPr>
        <w:rFonts w:ascii="Symbol" w:hAnsi="Symbol" w:hint="default"/>
      </w:rPr>
    </w:lvl>
    <w:lvl w:ilvl="1" w:tplc="040C0003" w:tentative="1">
      <w:start w:val="1"/>
      <w:numFmt w:val="bullet"/>
      <w:lvlText w:val="o"/>
      <w:lvlJc w:val="left"/>
      <w:pPr>
        <w:ind w:left="1131" w:hanging="360"/>
      </w:pPr>
      <w:rPr>
        <w:rFonts w:ascii="Courier New" w:hAnsi="Courier New" w:cs="Courier New" w:hint="default"/>
      </w:rPr>
    </w:lvl>
    <w:lvl w:ilvl="2" w:tplc="040C0005" w:tentative="1">
      <w:start w:val="1"/>
      <w:numFmt w:val="bullet"/>
      <w:lvlText w:val=""/>
      <w:lvlJc w:val="left"/>
      <w:pPr>
        <w:ind w:left="1851" w:hanging="360"/>
      </w:pPr>
      <w:rPr>
        <w:rFonts w:ascii="Wingdings" w:hAnsi="Wingdings" w:hint="default"/>
      </w:rPr>
    </w:lvl>
    <w:lvl w:ilvl="3" w:tplc="040C0001" w:tentative="1">
      <w:start w:val="1"/>
      <w:numFmt w:val="bullet"/>
      <w:lvlText w:val=""/>
      <w:lvlJc w:val="left"/>
      <w:pPr>
        <w:ind w:left="2571" w:hanging="360"/>
      </w:pPr>
      <w:rPr>
        <w:rFonts w:ascii="Symbol" w:hAnsi="Symbol" w:hint="default"/>
      </w:rPr>
    </w:lvl>
    <w:lvl w:ilvl="4" w:tplc="040C0003" w:tentative="1">
      <w:start w:val="1"/>
      <w:numFmt w:val="bullet"/>
      <w:lvlText w:val="o"/>
      <w:lvlJc w:val="left"/>
      <w:pPr>
        <w:ind w:left="3291" w:hanging="360"/>
      </w:pPr>
      <w:rPr>
        <w:rFonts w:ascii="Courier New" w:hAnsi="Courier New" w:cs="Courier New" w:hint="default"/>
      </w:rPr>
    </w:lvl>
    <w:lvl w:ilvl="5" w:tplc="040C0005" w:tentative="1">
      <w:start w:val="1"/>
      <w:numFmt w:val="bullet"/>
      <w:lvlText w:val=""/>
      <w:lvlJc w:val="left"/>
      <w:pPr>
        <w:ind w:left="4011" w:hanging="360"/>
      </w:pPr>
      <w:rPr>
        <w:rFonts w:ascii="Wingdings" w:hAnsi="Wingdings" w:hint="default"/>
      </w:rPr>
    </w:lvl>
    <w:lvl w:ilvl="6" w:tplc="040C0001" w:tentative="1">
      <w:start w:val="1"/>
      <w:numFmt w:val="bullet"/>
      <w:lvlText w:val=""/>
      <w:lvlJc w:val="left"/>
      <w:pPr>
        <w:ind w:left="4731" w:hanging="360"/>
      </w:pPr>
      <w:rPr>
        <w:rFonts w:ascii="Symbol" w:hAnsi="Symbol" w:hint="default"/>
      </w:rPr>
    </w:lvl>
    <w:lvl w:ilvl="7" w:tplc="040C0003" w:tentative="1">
      <w:start w:val="1"/>
      <w:numFmt w:val="bullet"/>
      <w:lvlText w:val="o"/>
      <w:lvlJc w:val="left"/>
      <w:pPr>
        <w:ind w:left="5451" w:hanging="360"/>
      </w:pPr>
      <w:rPr>
        <w:rFonts w:ascii="Courier New" w:hAnsi="Courier New" w:cs="Courier New" w:hint="default"/>
      </w:rPr>
    </w:lvl>
    <w:lvl w:ilvl="8" w:tplc="040C0005" w:tentative="1">
      <w:start w:val="1"/>
      <w:numFmt w:val="bullet"/>
      <w:lvlText w:val=""/>
      <w:lvlJc w:val="left"/>
      <w:pPr>
        <w:ind w:left="6171"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E1"/>
    <w:rsid w:val="000C1911"/>
    <w:rsid w:val="000D0F4C"/>
    <w:rsid w:val="00101368"/>
    <w:rsid w:val="001D2355"/>
    <w:rsid w:val="001E3341"/>
    <w:rsid w:val="002339BD"/>
    <w:rsid w:val="00235117"/>
    <w:rsid w:val="002B280F"/>
    <w:rsid w:val="002F137B"/>
    <w:rsid w:val="00306A08"/>
    <w:rsid w:val="00311803"/>
    <w:rsid w:val="00351130"/>
    <w:rsid w:val="003A7C85"/>
    <w:rsid w:val="003F025D"/>
    <w:rsid w:val="003F339F"/>
    <w:rsid w:val="00461673"/>
    <w:rsid w:val="004627D3"/>
    <w:rsid w:val="00476779"/>
    <w:rsid w:val="00485DCD"/>
    <w:rsid w:val="004D6B21"/>
    <w:rsid w:val="004F660E"/>
    <w:rsid w:val="00516528"/>
    <w:rsid w:val="00530BE1"/>
    <w:rsid w:val="0057330A"/>
    <w:rsid w:val="005C27D1"/>
    <w:rsid w:val="006F4604"/>
    <w:rsid w:val="0077376C"/>
    <w:rsid w:val="007809D6"/>
    <w:rsid w:val="00792514"/>
    <w:rsid w:val="007C1634"/>
    <w:rsid w:val="00846079"/>
    <w:rsid w:val="0085715A"/>
    <w:rsid w:val="00874858"/>
    <w:rsid w:val="008A4357"/>
    <w:rsid w:val="00925592"/>
    <w:rsid w:val="009826D4"/>
    <w:rsid w:val="00983753"/>
    <w:rsid w:val="00A10B3F"/>
    <w:rsid w:val="00A10E0A"/>
    <w:rsid w:val="00A1734A"/>
    <w:rsid w:val="00A51E58"/>
    <w:rsid w:val="00A87151"/>
    <w:rsid w:val="00B059A1"/>
    <w:rsid w:val="00B644F7"/>
    <w:rsid w:val="00BE520D"/>
    <w:rsid w:val="00BE759B"/>
    <w:rsid w:val="00BF27E8"/>
    <w:rsid w:val="00C97200"/>
    <w:rsid w:val="00CC76A1"/>
    <w:rsid w:val="00DE0D16"/>
    <w:rsid w:val="00DF471C"/>
    <w:rsid w:val="00E02D2F"/>
    <w:rsid w:val="00E17C0F"/>
    <w:rsid w:val="00F02A0A"/>
    <w:rsid w:val="00F13400"/>
    <w:rsid w:val="00F154CC"/>
    <w:rsid w:val="00F27887"/>
    <w:rsid w:val="00FE616C"/>
    <w:rsid w:val="00FF1D3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E5B76C"/>
  <w15:docId w15:val="{E5A19207-A0AE-4994-A39D-7785692C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57"/>
    <w:rPr>
      <w:rFonts w:eastAsiaTheme="minorEastAsia"/>
      <w:sz w:val="20"/>
      <w:szCs w:val="20"/>
      <w:lang w:val="fr-FR"/>
    </w:rPr>
  </w:style>
  <w:style w:type="paragraph" w:styleId="Titre1">
    <w:name w:val="heading 1"/>
    <w:basedOn w:val="Normal"/>
    <w:next w:val="Normal"/>
    <w:link w:val="Titre1Car"/>
    <w:uiPriority w:val="9"/>
    <w:unhideWhenUsed/>
    <w:qFormat/>
    <w:rsid w:val="004D6B21"/>
    <w:pPr>
      <w:keepNext/>
      <w:keepLines/>
      <w:spacing w:before="240" w:after="0"/>
      <w:outlineLvl w:val="0"/>
    </w:pPr>
    <w:rPr>
      <w:rFonts w:asciiTheme="majorHAnsi" w:eastAsiaTheme="majorEastAsia" w:hAnsiTheme="majorHAnsi" w:cstheme="majorBidi"/>
      <w:color w:val="3E3E67" w:themeColor="accent1" w:themeShade="BF"/>
      <w:sz w:val="32"/>
      <w:szCs w:val="32"/>
    </w:rPr>
  </w:style>
  <w:style w:type="paragraph" w:styleId="Titre2">
    <w:name w:val="heading 2"/>
    <w:basedOn w:val="Normal"/>
    <w:next w:val="Normal"/>
    <w:link w:val="Titre2Car"/>
    <w:uiPriority w:val="9"/>
    <w:unhideWhenUsed/>
    <w:qFormat/>
    <w:rsid w:val="002339BD"/>
    <w:pPr>
      <w:spacing w:after="0"/>
      <w:outlineLvl w:val="1"/>
    </w:pPr>
    <w:rPr>
      <w:rFonts w:asciiTheme="majorHAnsi" w:eastAsiaTheme="majorEastAsia" w:hAnsiTheme="majorHAnsi" w:cstheme="majorBidi"/>
      <w:color w:val="438086" w:themeColor="accen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339BD"/>
    <w:pPr>
      <w:spacing w:after="0" w:line="240" w:lineRule="auto"/>
    </w:pPr>
    <w:rPr>
      <w:rFonts w:eastAsiaTheme="minorEastAsia"/>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gorie">
    <w:name w:val="Catégorie"/>
    <w:basedOn w:val="Normal"/>
    <w:link w:val="Textecatgorie"/>
    <w:uiPriority w:val="49"/>
    <w:rsid w:val="002339BD"/>
    <w:pPr>
      <w:framePr w:hSpace="187" w:wrap="around" w:hAnchor="margin" w:xAlign="center" w:y="721"/>
      <w:spacing w:after="0" w:line="240" w:lineRule="auto"/>
    </w:pPr>
    <w:rPr>
      <w:caps/>
      <w:sz w:val="22"/>
      <w:szCs w:val="22"/>
    </w:rPr>
  </w:style>
  <w:style w:type="paragraph" w:customStyle="1" w:styleId="Commentaires">
    <w:name w:val="Commentaires"/>
    <w:basedOn w:val="Normal"/>
    <w:link w:val="Textecommentaires"/>
    <w:uiPriority w:val="49"/>
    <w:rsid w:val="002339BD"/>
    <w:pPr>
      <w:framePr w:hSpace="187" w:wrap="around" w:hAnchor="margin" w:xAlign="center" w:y="721"/>
      <w:spacing w:before="320" w:after="0" w:line="240" w:lineRule="auto"/>
    </w:pPr>
    <w:rPr>
      <w:b/>
      <w:bCs/>
      <w:sz w:val="22"/>
      <w:szCs w:val="22"/>
    </w:rPr>
  </w:style>
  <w:style w:type="character" w:customStyle="1" w:styleId="Textecatgorie">
    <w:name w:val="Texte catégorie"/>
    <w:basedOn w:val="Policepardfaut"/>
    <w:link w:val="Catgorie"/>
    <w:uiPriority w:val="49"/>
    <w:rsid w:val="002339BD"/>
    <w:rPr>
      <w:rFonts w:eastAsiaTheme="minorEastAsia"/>
      <w:caps/>
      <w:lang w:val="fr-FR"/>
    </w:rPr>
  </w:style>
  <w:style w:type="paragraph" w:styleId="Textedebulles">
    <w:name w:val="Balloon Text"/>
    <w:basedOn w:val="Normal"/>
    <w:link w:val="TextedebullesCar"/>
    <w:uiPriority w:val="99"/>
    <w:semiHidden/>
    <w:unhideWhenUsed/>
    <w:rsid w:val="002339BD"/>
    <w:pPr>
      <w:spacing w:after="0" w:line="240" w:lineRule="auto"/>
    </w:pPr>
    <w:rPr>
      <w:rFonts w:hAnsi="Tahoma"/>
      <w:sz w:val="16"/>
      <w:szCs w:val="16"/>
    </w:rPr>
  </w:style>
  <w:style w:type="character" w:customStyle="1" w:styleId="TextedebullesCar">
    <w:name w:val="Texte de bulles Car"/>
    <w:basedOn w:val="Policepardfaut"/>
    <w:link w:val="Textedebulles"/>
    <w:uiPriority w:val="99"/>
    <w:semiHidden/>
    <w:rsid w:val="002339BD"/>
    <w:rPr>
      <w:rFonts w:eastAsiaTheme="minorEastAsia" w:hAnsi="Tahoma"/>
      <w:sz w:val="16"/>
      <w:szCs w:val="16"/>
      <w:lang w:val="fr-FR"/>
    </w:rPr>
  </w:style>
  <w:style w:type="character" w:styleId="Textedelespacerserv">
    <w:name w:val="Placeholder Text"/>
    <w:basedOn w:val="Policepardfaut"/>
    <w:uiPriority w:val="99"/>
    <w:unhideWhenUsed/>
    <w:rsid w:val="002339BD"/>
    <w:rPr>
      <w:color w:val="808080"/>
    </w:rPr>
  </w:style>
  <w:style w:type="character" w:customStyle="1" w:styleId="Titre2Car">
    <w:name w:val="Titre 2 Car"/>
    <w:basedOn w:val="Policepardfaut"/>
    <w:link w:val="Titre2"/>
    <w:uiPriority w:val="9"/>
    <w:rsid w:val="002339BD"/>
    <w:rPr>
      <w:rFonts w:asciiTheme="majorHAnsi" w:eastAsiaTheme="majorEastAsia" w:hAnsiTheme="majorHAnsi" w:cstheme="majorBidi"/>
      <w:color w:val="438086" w:themeColor="accent2"/>
      <w:sz w:val="28"/>
      <w:szCs w:val="28"/>
    </w:rPr>
  </w:style>
  <w:style w:type="table" w:customStyle="1" w:styleId="Style6">
    <w:name w:val="Style 6"/>
    <w:basedOn w:val="TableauNormal"/>
    <w:uiPriority w:val="26"/>
    <w:rsid w:val="002339BD"/>
    <w:pPr>
      <w:spacing w:after="0" w:line="240" w:lineRule="auto"/>
    </w:pPr>
    <w:rPr>
      <w:rFonts w:eastAsiaTheme="minorEastAsia"/>
      <w:color w:val="000000" w:themeColor="text1"/>
      <w:lang w:val="fr-FR"/>
    </w:rPr>
    <w:tblPr>
      <w:tblBorders>
        <w:top w:val="single" w:sz="4" w:space="0" w:color="53548A" w:themeColor="accent1"/>
        <w:left w:val="single" w:sz="4" w:space="0" w:color="53548A" w:themeColor="accent1"/>
        <w:bottom w:val="single" w:sz="4" w:space="0" w:color="53548A" w:themeColor="accent1"/>
        <w:right w:val="single" w:sz="4" w:space="0" w:color="53548A" w:themeColor="accent1"/>
        <w:insideH w:val="single" w:sz="4" w:space="0" w:color="FFFFFF" w:themeColor="background1"/>
        <w:insideV w:val="single" w:sz="4" w:space="0" w:color="FFFFFF" w:themeColor="background1"/>
      </w:tblBorders>
    </w:tblPr>
    <w:tcPr>
      <w:shd w:val="clear" w:color="auto" w:fill="DADAE9" w:themeFill="accent1" w:themeFillTint="33"/>
    </w:tcPr>
    <w:tblStylePr w:type="firstRow">
      <w:rPr>
        <w:b/>
        <w:bCs/>
        <w:color w:val="424456" w:themeColor="text2"/>
      </w:rPr>
      <w:tblPr/>
      <w:tcPr>
        <w:shd w:val="clear" w:color="auto" w:fill="EDEDF4" w:themeFill="accent1" w:themeFillTint="19"/>
      </w:tcPr>
    </w:tblStylePr>
    <w:tblStylePr w:type="lastRow">
      <w:rPr>
        <w:b/>
        <w:bCs/>
        <w:color w:val="FFFFFF" w:themeColor="background1"/>
      </w:rPr>
      <w:tblPr/>
      <w:tcPr>
        <w:shd w:val="clear" w:color="auto" w:fill="53548A" w:themeFill="accent1"/>
      </w:tcPr>
    </w:tblStylePr>
    <w:tblStylePr w:type="firstCol">
      <w:rPr>
        <w:b/>
        <w:bCs/>
        <w:color w:val="424456" w:themeColor="text2"/>
      </w:rPr>
    </w:tblStylePr>
  </w:style>
  <w:style w:type="paragraph" w:styleId="En-tte">
    <w:name w:val="header"/>
    <w:basedOn w:val="Normal"/>
    <w:link w:val="En-tteCar"/>
    <w:uiPriority w:val="99"/>
    <w:unhideWhenUsed/>
    <w:rsid w:val="002339BD"/>
    <w:pPr>
      <w:tabs>
        <w:tab w:val="center" w:pos="4680"/>
        <w:tab w:val="right" w:pos="9360"/>
      </w:tabs>
      <w:spacing w:after="0" w:line="240" w:lineRule="auto"/>
    </w:pPr>
  </w:style>
  <w:style w:type="character" w:customStyle="1" w:styleId="En-tteCar">
    <w:name w:val="En-tête Car"/>
    <w:basedOn w:val="Policepardfaut"/>
    <w:link w:val="En-tte"/>
    <w:uiPriority w:val="99"/>
    <w:rsid w:val="002339BD"/>
    <w:rPr>
      <w:sz w:val="20"/>
    </w:rPr>
  </w:style>
  <w:style w:type="paragraph" w:styleId="Pieddepage">
    <w:name w:val="footer"/>
    <w:basedOn w:val="Normal"/>
    <w:link w:val="PieddepageCar"/>
    <w:uiPriority w:val="99"/>
    <w:unhideWhenUsed/>
    <w:rsid w:val="002339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39BD"/>
    <w:rPr>
      <w:sz w:val="20"/>
    </w:rPr>
  </w:style>
  <w:style w:type="paragraph" w:styleId="Paragraphedeliste">
    <w:name w:val="List Paragraph"/>
    <w:basedOn w:val="Normal"/>
    <w:uiPriority w:val="34"/>
    <w:qFormat/>
    <w:rsid w:val="002339BD"/>
    <w:pPr>
      <w:ind w:left="720"/>
    </w:pPr>
  </w:style>
  <w:style w:type="paragraph" w:customStyle="1" w:styleId="Puce1">
    <w:name w:val="Puce 1"/>
    <w:basedOn w:val="Paragraphedeliste"/>
    <w:uiPriority w:val="36"/>
    <w:qFormat/>
    <w:rsid w:val="002339BD"/>
    <w:pPr>
      <w:numPr>
        <w:numId w:val="3"/>
      </w:numPr>
      <w:spacing w:after="0"/>
      <w:contextualSpacing/>
    </w:pPr>
  </w:style>
  <w:style w:type="paragraph" w:customStyle="1" w:styleId="Puce2">
    <w:name w:val="Puce 2"/>
    <w:basedOn w:val="Paragraphedeliste"/>
    <w:uiPriority w:val="36"/>
    <w:qFormat/>
    <w:rsid w:val="002339BD"/>
    <w:pPr>
      <w:numPr>
        <w:ilvl w:val="1"/>
        <w:numId w:val="3"/>
      </w:numPr>
      <w:spacing w:after="0"/>
      <w:contextualSpacing/>
    </w:pPr>
  </w:style>
  <w:style w:type="paragraph" w:customStyle="1" w:styleId="Puce3">
    <w:name w:val="Puce 3"/>
    <w:basedOn w:val="Paragraphedeliste"/>
    <w:uiPriority w:val="36"/>
    <w:qFormat/>
    <w:rsid w:val="002339BD"/>
    <w:pPr>
      <w:numPr>
        <w:ilvl w:val="2"/>
        <w:numId w:val="3"/>
      </w:numPr>
      <w:spacing w:after="0"/>
      <w:contextualSpacing/>
    </w:pPr>
  </w:style>
  <w:style w:type="paragraph" w:customStyle="1" w:styleId="Nomdelasocit">
    <w:name w:val="Nom de la société"/>
    <w:basedOn w:val="Normal"/>
    <w:uiPriority w:val="2"/>
    <w:qFormat/>
    <w:rsid w:val="002339BD"/>
    <w:pPr>
      <w:spacing w:after="0" w:line="240" w:lineRule="auto"/>
    </w:pPr>
    <w:rPr>
      <w:b/>
      <w:bCs/>
      <w:caps/>
      <w:spacing w:val="5"/>
    </w:rPr>
  </w:style>
  <w:style w:type="paragraph" w:customStyle="1" w:styleId="Nomdudestinataire">
    <w:name w:val="Nom du destinataire"/>
    <w:basedOn w:val="Normal"/>
    <w:uiPriority w:val="4"/>
    <w:qFormat/>
    <w:rsid w:val="002339BD"/>
    <w:pPr>
      <w:spacing w:after="0" w:line="240" w:lineRule="auto"/>
    </w:pPr>
    <w:rPr>
      <w:b/>
      <w:bCs/>
      <w:color w:val="000000" w:themeColor="text1"/>
    </w:rPr>
  </w:style>
  <w:style w:type="paragraph" w:customStyle="1" w:styleId="Nomdelexpditeur">
    <w:name w:val="Nom de l'expéditeur"/>
    <w:basedOn w:val="Normal"/>
    <w:uiPriority w:val="3"/>
    <w:qFormat/>
    <w:rsid w:val="002339BD"/>
    <w:pPr>
      <w:spacing w:after="0" w:line="240" w:lineRule="auto"/>
    </w:pPr>
    <w:rPr>
      <w:b/>
      <w:bCs/>
    </w:rPr>
  </w:style>
  <w:style w:type="paragraph" w:customStyle="1" w:styleId="Textecommentaires0">
    <w:name w:val="Texte commentaires"/>
    <w:basedOn w:val="Normal"/>
    <w:uiPriority w:val="5"/>
    <w:qFormat/>
    <w:rsid w:val="002339BD"/>
    <w:pPr>
      <w:spacing w:after="120" w:line="288" w:lineRule="auto"/>
    </w:pPr>
  </w:style>
  <w:style w:type="character" w:customStyle="1" w:styleId="Textecommentaires">
    <w:name w:val="Texte commentaires"/>
    <w:basedOn w:val="Policepardfaut"/>
    <w:link w:val="Commentaires"/>
    <w:uiPriority w:val="49"/>
    <w:rsid w:val="002339BD"/>
    <w:rPr>
      <w:rFonts w:eastAsiaTheme="minorEastAsia"/>
      <w:b/>
      <w:bCs/>
      <w:lang w:val="fr-FR"/>
    </w:rPr>
  </w:style>
  <w:style w:type="table" w:customStyle="1" w:styleId="Grilleclaire1">
    <w:name w:val="Grille claire1"/>
    <w:basedOn w:val="TableauNormal"/>
    <w:uiPriority w:val="40"/>
    <w:rsid w:val="00FE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ouleur1">
    <w:name w:val="Grille couleur1"/>
    <w:basedOn w:val="TableauNormal"/>
    <w:uiPriority w:val="40"/>
    <w:rsid w:val="00FE6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Lienhypertexte">
    <w:name w:val="Hyperlink"/>
    <w:basedOn w:val="Policepardfaut"/>
    <w:uiPriority w:val="99"/>
    <w:unhideWhenUsed/>
    <w:rsid w:val="00311803"/>
    <w:rPr>
      <w:color w:val="67AFBD" w:themeColor="hyperlink"/>
      <w:u w:val="single"/>
    </w:rPr>
  </w:style>
  <w:style w:type="character" w:customStyle="1" w:styleId="Titre1Car">
    <w:name w:val="Titre 1 Car"/>
    <w:basedOn w:val="Policepardfaut"/>
    <w:link w:val="Titre1"/>
    <w:uiPriority w:val="9"/>
    <w:rsid w:val="004D6B21"/>
    <w:rPr>
      <w:rFonts w:asciiTheme="majorHAnsi" w:eastAsiaTheme="majorEastAsia" w:hAnsiTheme="majorHAnsi" w:cstheme="majorBidi"/>
      <w:color w:val="3E3E67" w:themeColor="accent1" w:themeShade="BF"/>
      <w:sz w:val="32"/>
      <w:szCs w:val="32"/>
      <w:lang w:val="fr-FR"/>
    </w:rPr>
  </w:style>
  <w:style w:type="character" w:styleId="Mentionnonrsolue">
    <w:name w:val="Unresolved Mention"/>
    <w:basedOn w:val="Policepardfaut"/>
    <w:uiPriority w:val="99"/>
    <w:semiHidden/>
    <w:unhideWhenUsed/>
    <w:rsid w:val="008A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5876">
      <w:bodyDiv w:val="1"/>
      <w:marLeft w:val="0"/>
      <w:marRight w:val="0"/>
      <w:marTop w:val="0"/>
      <w:marBottom w:val="0"/>
      <w:divBdr>
        <w:top w:val="none" w:sz="0" w:space="0" w:color="auto"/>
        <w:left w:val="none" w:sz="0" w:space="0" w:color="auto"/>
        <w:bottom w:val="none" w:sz="0" w:space="0" w:color="auto"/>
        <w:right w:val="none" w:sz="0" w:space="0" w:color="auto"/>
      </w:divBdr>
      <w:divsChild>
        <w:div w:id="532697795">
          <w:marLeft w:val="0"/>
          <w:marRight w:val="0"/>
          <w:marTop w:val="0"/>
          <w:marBottom w:val="0"/>
          <w:divBdr>
            <w:top w:val="none" w:sz="0" w:space="0" w:color="auto"/>
            <w:left w:val="none" w:sz="0" w:space="0" w:color="auto"/>
            <w:bottom w:val="none" w:sz="0" w:space="0" w:color="auto"/>
            <w:right w:val="none" w:sz="0" w:space="0" w:color="auto"/>
          </w:divBdr>
          <w:divsChild>
            <w:div w:id="9644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fyd-adventure.com" TargetMode="External"/><Relationship Id="rId1" Type="http://schemas.openxmlformats.org/officeDocument/2006/relationships/hyperlink" Target="mailto:info@fyd-adventure.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fyd-adventure.com" TargetMode="External"/><Relationship Id="rId1" Type="http://schemas.openxmlformats.org/officeDocument/2006/relationships/hyperlink" Target="mailto:info@fyd-adv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UrbanMergeFax.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B157B6-A04A-4BCB-B187-7D3C748481E8}">
  <ds:schemaRefs>
    <ds:schemaRef ds:uri="http://schemas.microsoft.com/office/2006/customDocumentInformationPanel"/>
  </ds:schemaRefs>
</ds:datastoreItem>
</file>

<file path=customXml/itemProps2.xml><?xml version="1.0" encoding="utf-8"?>
<ds:datastoreItem xmlns:ds="http://schemas.openxmlformats.org/officeDocument/2006/customXml" ds:itemID="{A5BDB3D3-9361-42F4-9420-304B698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UrbanMergeFax.Dotx</Template>
  <TotalTime>42</TotalTime>
  <Pages>3</Pages>
  <Words>767</Words>
  <Characters>4222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Adr</dc:creator>
  <cp:lastModifiedBy>Pierre Adr</cp:lastModifiedBy>
  <cp:revision>12</cp:revision>
  <dcterms:created xsi:type="dcterms:W3CDTF">2020-10-07T20:31:00Z</dcterms:created>
  <dcterms:modified xsi:type="dcterms:W3CDTF">2021-07-07T22:29:00Z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ies>
</file>